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6AA6D" w14:textId="78273D59" w:rsidR="009B3ABD" w:rsidRPr="00984A16" w:rsidRDefault="009B3ABD" w:rsidP="004342A5">
      <w:pPr>
        <w:shd w:val="clear" w:color="auto" w:fill="FFFFFF"/>
        <w:spacing w:after="240"/>
        <w:rPr>
          <w:rFonts w:asciiTheme="minorHAnsi" w:hAnsiTheme="minorHAnsi" w:cstheme="minorHAnsi"/>
          <w:b/>
          <w:color w:val="0070C0"/>
          <w:kern w:val="0"/>
          <w:sz w:val="24"/>
          <w:szCs w:val="24"/>
          <w:u w:val="single"/>
        </w:rPr>
      </w:pPr>
      <w:r w:rsidRPr="00984A16">
        <w:rPr>
          <w:rFonts w:asciiTheme="minorHAnsi" w:hAnsiTheme="minorHAnsi" w:cstheme="minorHAnsi"/>
          <w:b/>
          <w:noProof/>
          <w:color w:val="026766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165943" wp14:editId="506B09F9">
            <wp:simplePos x="0" y="0"/>
            <wp:positionH relativeFrom="column">
              <wp:posOffset>-177800</wp:posOffset>
            </wp:positionH>
            <wp:positionV relativeFrom="paragraph">
              <wp:posOffset>631825</wp:posOffset>
            </wp:positionV>
            <wp:extent cx="630000" cy="694800"/>
            <wp:effectExtent l="0" t="0" r="508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NBB logo 2010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6970ED" w14:textId="2C1E0133" w:rsidR="002F2C4C" w:rsidRPr="00984A16" w:rsidRDefault="002F2C4C" w:rsidP="004342A5">
      <w:pPr>
        <w:shd w:val="clear" w:color="auto" w:fill="FFFFFF"/>
        <w:spacing w:after="240"/>
        <w:rPr>
          <w:rFonts w:asciiTheme="minorHAnsi" w:hAnsiTheme="minorHAnsi" w:cstheme="minorHAnsi"/>
          <w:b/>
          <w:color w:val="0070C0"/>
          <w:kern w:val="0"/>
          <w:sz w:val="24"/>
          <w:szCs w:val="24"/>
          <w:u w:val="single"/>
        </w:rPr>
      </w:pPr>
    </w:p>
    <w:p w14:paraId="1620D7D9" w14:textId="77777777" w:rsidR="002F2C4C" w:rsidRPr="00984A16" w:rsidRDefault="002F2C4C" w:rsidP="004342A5">
      <w:pPr>
        <w:shd w:val="clear" w:color="auto" w:fill="FFFFFF"/>
        <w:spacing w:after="240"/>
        <w:rPr>
          <w:rFonts w:asciiTheme="minorHAnsi" w:hAnsiTheme="minorHAnsi" w:cstheme="minorHAnsi"/>
          <w:b/>
          <w:color w:val="0070C0"/>
          <w:kern w:val="0"/>
          <w:sz w:val="24"/>
          <w:szCs w:val="24"/>
          <w:u w:val="single"/>
        </w:rPr>
      </w:pPr>
    </w:p>
    <w:p w14:paraId="25551A20" w14:textId="77777777" w:rsidR="003235A8" w:rsidRPr="00984A16" w:rsidRDefault="003235A8" w:rsidP="004342A5">
      <w:pPr>
        <w:shd w:val="clear" w:color="auto" w:fill="FFFFFF"/>
        <w:spacing w:after="240"/>
        <w:rPr>
          <w:rFonts w:asciiTheme="minorHAnsi" w:hAnsiTheme="minorHAnsi" w:cstheme="minorHAnsi"/>
          <w:b/>
          <w:color w:val="0070C0"/>
          <w:kern w:val="0"/>
          <w:sz w:val="24"/>
          <w:szCs w:val="24"/>
          <w:u w:val="single"/>
        </w:rPr>
      </w:pPr>
    </w:p>
    <w:p w14:paraId="4CD80149" w14:textId="61CF818B" w:rsidR="000A59E7" w:rsidRPr="00984A16" w:rsidRDefault="000A59E7" w:rsidP="004342A5">
      <w:pPr>
        <w:shd w:val="clear" w:color="auto" w:fill="FFFFFF"/>
        <w:spacing w:after="240"/>
        <w:rPr>
          <w:rFonts w:asciiTheme="minorHAnsi" w:hAnsiTheme="minorHAnsi" w:cstheme="minorHAnsi"/>
          <w:b/>
          <w:color w:val="auto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 xml:space="preserve">                                                 </w:t>
      </w:r>
      <w:r w:rsidR="003235A8"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 xml:space="preserve">       </w:t>
      </w: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 xml:space="preserve">        </w:t>
      </w:r>
      <w:r w:rsidR="00754255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 xml:space="preserve">                    </w:t>
      </w: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 xml:space="preserve">            </w:t>
      </w:r>
      <w:r w:rsidR="00664020"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 xml:space="preserve">    </w:t>
      </w: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 xml:space="preserve">  Nieuwegein,  </w:t>
      </w:r>
      <w:r w:rsidR="00754255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 xml:space="preserve">oktober </w:t>
      </w: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>201</w:t>
      </w:r>
      <w:r w:rsidR="00F40D98"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>9</w:t>
      </w: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br/>
      </w:r>
    </w:p>
    <w:p w14:paraId="15B62830" w14:textId="77777777" w:rsidR="003D24D9" w:rsidRPr="00984A16" w:rsidRDefault="009B3ABD" w:rsidP="004342A5">
      <w:pPr>
        <w:shd w:val="clear" w:color="auto" w:fill="FFFFFF"/>
        <w:spacing w:after="240"/>
        <w:rPr>
          <w:rFonts w:asciiTheme="minorHAnsi" w:hAnsiTheme="minorHAnsi" w:cstheme="minorHAnsi"/>
          <w:b/>
          <w:color w:val="auto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>Beste sportvriend,</w:t>
      </w:r>
      <w:r w:rsidR="000A59E7"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br/>
      </w:r>
    </w:p>
    <w:p w14:paraId="4392ECE8" w14:textId="0F85584B" w:rsidR="003D24D9" w:rsidRPr="00984A16" w:rsidRDefault="003D24D9" w:rsidP="004342A5">
      <w:pPr>
        <w:shd w:val="clear" w:color="auto" w:fill="FFFFFF"/>
        <w:spacing w:after="240"/>
        <w:rPr>
          <w:rFonts w:asciiTheme="minorHAnsi" w:hAnsiTheme="minorHAnsi" w:cstheme="minorHAnsi"/>
          <w:b/>
          <w:color w:val="auto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>Hierbij ontvang je als deelnemer aan</w:t>
      </w: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br/>
      </w: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br/>
      </w:r>
      <w:r w:rsidRPr="00984A16">
        <w:rPr>
          <w:rFonts w:asciiTheme="minorHAnsi" w:hAnsiTheme="minorHAnsi" w:cstheme="minorHAnsi"/>
          <w:b/>
          <w:i/>
          <w:color w:val="auto"/>
          <w:kern w:val="0"/>
          <w:sz w:val="24"/>
          <w:szCs w:val="24"/>
        </w:rPr>
        <w:t xml:space="preserve"> de nationale kadercompetitie</w:t>
      </w:r>
      <w:r w:rsidR="00D5711C" w:rsidRPr="00984A16">
        <w:rPr>
          <w:rFonts w:asciiTheme="minorHAnsi" w:hAnsiTheme="minorHAnsi" w:cstheme="minorHAnsi"/>
          <w:b/>
          <w:i/>
          <w:color w:val="auto"/>
          <w:kern w:val="0"/>
          <w:sz w:val="24"/>
          <w:szCs w:val="24"/>
        </w:rPr>
        <w:br/>
      </w:r>
      <w:r w:rsidR="00D5711C" w:rsidRPr="00984A16">
        <w:rPr>
          <w:rFonts w:asciiTheme="minorHAnsi" w:hAnsiTheme="minorHAnsi" w:cstheme="minorHAnsi"/>
          <w:b/>
          <w:i/>
          <w:color w:val="auto"/>
          <w:kern w:val="0"/>
          <w:sz w:val="24"/>
          <w:szCs w:val="24"/>
          <w:highlight w:val="yellow"/>
        </w:rPr>
        <w:br/>
      </w:r>
      <w:r w:rsidR="00E00F8F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>de</w:t>
      </w: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 xml:space="preserve"> enquête</w:t>
      </w:r>
      <w:r w:rsidR="00E00F8F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>, zoals in de begeleidende informatie over de WCK aangekondigd,</w:t>
      </w: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 xml:space="preserve"> met het verzoek deze z.s.m. in te vullen.</w:t>
      </w: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br/>
      </w: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br/>
        <w:t>Als Wedstrijdzaken Commissie Kader Libre Band (WCK</w:t>
      </w:r>
      <w:r w:rsidR="00B538BD"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>)</w:t>
      </w: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 xml:space="preserve"> , voor</w:t>
      </w:r>
      <w:r w:rsidR="00B538BD"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>tgekomen uit het overleg van</w:t>
      </w: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 xml:space="preserve"> poulecoördinatoren van de Na</w:t>
      </w:r>
      <w:r w:rsidR="00B538BD"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>tionale Kadercompetitie, zijn wij benieuwd naar jouw</w:t>
      </w: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 xml:space="preserve"> mening over de huidige organisatie van de kadercompetitie en diverse persoonlijke kampioenschappen. </w:t>
      </w: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br/>
        <w:t xml:space="preserve">Daarnaast </w:t>
      </w:r>
      <w:r w:rsidR="00672A3F"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>willen we je enkele opties</w:t>
      </w: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 xml:space="preserve"> </w:t>
      </w:r>
      <w:r w:rsidR="00B538BD"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>voorleggen die</w:t>
      </w:r>
      <w:r w:rsidR="00D5711C"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 xml:space="preserve"> mogelijk i</w:t>
      </w:r>
      <w:r w:rsidR="00672A3F"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>n seizoen 20</w:t>
      </w:r>
      <w:r w:rsidR="00754255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>20</w:t>
      </w:r>
      <w:r w:rsidR="00672A3F"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>-20</w:t>
      </w:r>
      <w:r w:rsidR="00754255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>21</w:t>
      </w:r>
      <w:r w:rsidR="00672A3F"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 xml:space="preserve"> tot aanpassingen kunnen leiden</w:t>
      </w:r>
      <w:r w:rsidR="00D5711C"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>.</w:t>
      </w: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 xml:space="preserve"> </w:t>
      </w:r>
    </w:p>
    <w:p w14:paraId="769752A0" w14:textId="77777777" w:rsidR="009B3ABD" w:rsidRPr="00984A16" w:rsidRDefault="00B538BD" w:rsidP="004342A5">
      <w:pPr>
        <w:shd w:val="clear" w:color="auto" w:fill="FFFFFF"/>
        <w:spacing w:after="240"/>
        <w:rPr>
          <w:rFonts w:asciiTheme="minorHAnsi" w:hAnsiTheme="minorHAnsi" w:cstheme="minorHAnsi"/>
          <w:b/>
          <w:color w:val="auto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>Daarom vragen we</w:t>
      </w:r>
      <w:r w:rsidR="003D24D9"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 xml:space="preserve"> enkele minuten van je tijd om mee te denken hoe we onze sport no</w:t>
      </w: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>g mooier kunnen maken dan hij</w:t>
      </w:r>
      <w:r w:rsidR="003D24D9"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 xml:space="preserve"> al is.</w:t>
      </w:r>
    </w:p>
    <w:p w14:paraId="74D2D54B" w14:textId="77777777" w:rsidR="003D24D9" w:rsidRPr="00984A16" w:rsidRDefault="003D24D9" w:rsidP="004342A5">
      <w:pPr>
        <w:shd w:val="clear" w:color="auto" w:fill="FFFFFF"/>
        <w:spacing w:after="240"/>
        <w:rPr>
          <w:rFonts w:asciiTheme="minorHAnsi" w:hAnsiTheme="minorHAnsi" w:cstheme="minorHAnsi"/>
          <w:b/>
          <w:color w:val="auto"/>
          <w:kern w:val="0"/>
          <w:sz w:val="24"/>
          <w:szCs w:val="24"/>
        </w:rPr>
      </w:pPr>
    </w:p>
    <w:p w14:paraId="574DA1AB" w14:textId="77777777" w:rsidR="003D24D9" w:rsidRPr="00984A16" w:rsidRDefault="003D24D9" w:rsidP="004342A5">
      <w:pPr>
        <w:shd w:val="clear" w:color="auto" w:fill="FFFFFF"/>
        <w:spacing w:after="240"/>
        <w:rPr>
          <w:rFonts w:asciiTheme="minorHAnsi" w:hAnsiTheme="minorHAnsi" w:cstheme="minorHAnsi"/>
          <w:b/>
          <w:color w:val="auto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>Met vriendelijke sportgroeten</w:t>
      </w:r>
      <w:r w:rsidR="00B538BD"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>,</w:t>
      </w:r>
    </w:p>
    <w:p w14:paraId="58400E09" w14:textId="77777777" w:rsidR="009B3ABD" w:rsidRPr="00984A16" w:rsidRDefault="00B538BD" w:rsidP="004342A5">
      <w:pPr>
        <w:shd w:val="clear" w:color="auto" w:fill="FFFFFF"/>
        <w:spacing w:after="240"/>
        <w:rPr>
          <w:rFonts w:asciiTheme="minorHAnsi" w:hAnsiTheme="minorHAnsi" w:cstheme="minorHAnsi"/>
          <w:b/>
          <w:color w:val="auto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>Wedstrijdzaken Commissie Kader libre band</w:t>
      </w:r>
    </w:p>
    <w:p w14:paraId="2C676535" w14:textId="05055CE7" w:rsidR="002F7DD0" w:rsidRPr="00984A16" w:rsidRDefault="002F7DD0" w:rsidP="004342A5">
      <w:pPr>
        <w:shd w:val="clear" w:color="auto" w:fill="FFFFFF"/>
        <w:spacing w:after="24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</w:p>
    <w:p w14:paraId="39C9BED1" w14:textId="0BAA3AE9" w:rsidR="002F2C4C" w:rsidRDefault="002F2C4C" w:rsidP="004342A5">
      <w:pPr>
        <w:shd w:val="clear" w:color="auto" w:fill="FFFFFF"/>
        <w:spacing w:after="24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</w:p>
    <w:p w14:paraId="36F3702A" w14:textId="77777777" w:rsidR="00754255" w:rsidRPr="00984A16" w:rsidRDefault="00754255" w:rsidP="004342A5">
      <w:pPr>
        <w:shd w:val="clear" w:color="auto" w:fill="FFFFFF"/>
        <w:spacing w:after="24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</w:p>
    <w:p w14:paraId="1CA2AE1A" w14:textId="27FDCA6D" w:rsidR="002F2C4C" w:rsidRPr="00984A16" w:rsidRDefault="002F2C4C" w:rsidP="004342A5">
      <w:pPr>
        <w:shd w:val="clear" w:color="auto" w:fill="FFFFFF"/>
        <w:spacing w:after="24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</w:p>
    <w:p w14:paraId="67C80E78" w14:textId="77777777" w:rsidR="00E00F8F" w:rsidRDefault="00E00F8F">
      <w:pPr>
        <w:spacing w:after="160" w:line="259" w:lineRule="auto"/>
        <w:rPr>
          <w:rFonts w:asciiTheme="minorHAnsi" w:hAnsiTheme="minorHAnsi" w:cstheme="minorHAnsi"/>
          <w:b/>
          <w:color w:val="FF0000"/>
          <w:kern w:val="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kern w:val="0"/>
          <w:sz w:val="24"/>
          <w:szCs w:val="24"/>
        </w:rPr>
        <w:br w:type="page"/>
      </w:r>
    </w:p>
    <w:p w14:paraId="14EFBCDC" w14:textId="52E64A95" w:rsidR="00F82F3A" w:rsidRPr="00984A16" w:rsidRDefault="00F82F3A" w:rsidP="00757EB0">
      <w:pPr>
        <w:pStyle w:val="Lijstalinea"/>
        <w:numPr>
          <w:ilvl w:val="0"/>
          <w:numId w:val="5"/>
        </w:numPr>
        <w:shd w:val="clear" w:color="auto" w:fill="FFFFFF"/>
        <w:spacing w:after="240"/>
        <w:rPr>
          <w:rFonts w:asciiTheme="minorHAnsi" w:hAnsiTheme="minorHAnsi" w:cstheme="minorHAnsi"/>
          <w:b/>
          <w:color w:val="FF0000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color w:val="FF0000"/>
          <w:kern w:val="0"/>
          <w:sz w:val="24"/>
          <w:szCs w:val="24"/>
        </w:rPr>
        <w:t>Algemeen:</w:t>
      </w:r>
    </w:p>
    <w:p w14:paraId="658190F6" w14:textId="79F6E7DC" w:rsidR="00D24078" w:rsidRDefault="00BD40F4" w:rsidP="00C448D9">
      <w:pPr>
        <w:shd w:val="clear" w:color="auto" w:fill="FFFFFF"/>
        <w:spacing w:after="240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Naam</w:t>
      </w:r>
      <w:r w:rsidR="00754255">
        <w:rPr>
          <w:rFonts w:asciiTheme="minorHAnsi" w:hAnsiTheme="minorHAnsi" w:cstheme="minorHAnsi"/>
          <w:b/>
          <w:kern w:val="0"/>
          <w:sz w:val="24"/>
          <w:szCs w:val="24"/>
        </w:rPr>
        <w:t xml:space="preserve">: </w:t>
      </w:r>
      <w:r w:rsidR="00754255">
        <w:rPr>
          <w:rFonts w:asciiTheme="minorHAnsi" w:hAnsiTheme="minorHAnsi" w:cstheme="minorHAnsi"/>
          <w:b/>
          <w:kern w:val="0"/>
          <w:sz w:val="24"/>
          <w:szCs w:val="24"/>
        </w:rPr>
        <w:br/>
      </w:r>
      <w:r w:rsidR="00754255">
        <w:rPr>
          <w:rFonts w:asciiTheme="minorHAnsi" w:hAnsiTheme="minorHAnsi" w:cstheme="minorHAnsi"/>
          <w:b/>
          <w:kern w:val="0"/>
          <w:sz w:val="24"/>
          <w:szCs w:val="24"/>
        </w:rPr>
        <w:br/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Bondsn</w:t>
      </w:r>
      <w:r w:rsidR="00D24078">
        <w:rPr>
          <w:rFonts w:asciiTheme="minorHAnsi" w:hAnsiTheme="minorHAnsi" w:cstheme="minorHAnsi"/>
          <w:b/>
          <w:kern w:val="0"/>
          <w:sz w:val="24"/>
          <w:szCs w:val="24"/>
        </w:rPr>
        <w:t>umme</w:t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r</w:t>
      </w:r>
      <w:r w:rsidR="00754255">
        <w:rPr>
          <w:rFonts w:asciiTheme="minorHAnsi" w:hAnsiTheme="minorHAnsi" w:cstheme="minorHAnsi"/>
          <w:b/>
          <w:kern w:val="0"/>
          <w:sz w:val="24"/>
          <w:szCs w:val="24"/>
        </w:rPr>
        <w:t xml:space="preserve">: </w:t>
      </w:r>
    </w:p>
    <w:p w14:paraId="4C2D052F" w14:textId="2C183739" w:rsidR="00C930D2" w:rsidRPr="00984A16" w:rsidRDefault="00D24078" w:rsidP="00C448D9">
      <w:pPr>
        <w:shd w:val="clear" w:color="auto" w:fill="FFFFFF"/>
        <w:spacing w:after="240"/>
        <w:rPr>
          <w:rFonts w:asciiTheme="minorHAnsi" w:hAnsiTheme="minorHAnsi" w:cstheme="minorHAnsi"/>
          <w:b/>
          <w:kern w:val="0"/>
          <w:sz w:val="24"/>
          <w:szCs w:val="24"/>
        </w:rPr>
      </w:pPr>
      <w:r>
        <w:rPr>
          <w:rFonts w:asciiTheme="minorHAnsi" w:hAnsiTheme="minorHAnsi" w:cstheme="minorHAnsi"/>
          <w:b/>
          <w:kern w:val="0"/>
          <w:sz w:val="24"/>
          <w:szCs w:val="24"/>
        </w:rPr>
        <w:t>L</w:t>
      </w:r>
      <w:r w:rsidR="00C930D2" w:rsidRPr="00984A16">
        <w:rPr>
          <w:rFonts w:asciiTheme="minorHAnsi" w:hAnsiTheme="minorHAnsi" w:cstheme="minorHAnsi"/>
          <w:b/>
          <w:kern w:val="0"/>
          <w:sz w:val="24"/>
          <w:szCs w:val="24"/>
        </w:rPr>
        <w:t>eeftijd is:</w:t>
      </w:r>
    </w:p>
    <w:p w14:paraId="762CBDED" w14:textId="77777777" w:rsidR="00C930D2" w:rsidRPr="00984A16" w:rsidRDefault="00C930D2" w:rsidP="004342A5">
      <w:pPr>
        <w:shd w:val="clear" w:color="auto" w:fill="FFFFFF"/>
        <w:spacing w:after="24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>O &lt; 20 jaar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  <w:t>O 50 – 55 jaar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br/>
        <w:t>O 20 - 25 jaar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  <w:t>O 55 – 60 jaar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br/>
        <w:t>O 25 - 30 jaar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  <w:t>O 60 – 65 jaar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br/>
        <w:t>O 30 - 35 jaar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  <w:t>O 65 – 70 jaar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br/>
        <w:t>O 35 - 40 jaar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  <w:t>O 70 – 75 jaar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br/>
        <w:t>O 40 – 45 jaar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  <w:t>O 75 – 80 jaar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br/>
        <w:t>O 45 – 50 jaar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  <w:t>O &gt; 80 jaar</w:t>
      </w:r>
    </w:p>
    <w:p w14:paraId="2D7F35D8" w14:textId="77777777" w:rsidR="004342A5" w:rsidRPr="00984A16" w:rsidRDefault="004342A5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Momenteel </w:t>
      </w:r>
      <w:r w:rsidR="008D517F" w:rsidRPr="00984A16">
        <w:rPr>
          <w:rFonts w:asciiTheme="minorHAnsi" w:hAnsiTheme="minorHAnsi" w:cstheme="minorHAnsi"/>
          <w:kern w:val="0"/>
          <w:sz w:val="24"/>
          <w:szCs w:val="24"/>
        </w:rPr>
        <w:t>speel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 ik in</w:t>
      </w:r>
      <w:r w:rsidR="00F82F3A" w:rsidRPr="00984A16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de kadercompetitie</w:t>
      </w:r>
      <w:r w:rsidR="008D517F" w:rsidRPr="00984A16">
        <w:rPr>
          <w:rFonts w:asciiTheme="minorHAnsi" w:hAnsiTheme="minorHAnsi" w:cstheme="minorHAnsi"/>
          <w:kern w:val="0"/>
          <w:sz w:val="24"/>
          <w:szCs w:val="24"/>
        </w:rPr>
        <w:t>:</w:t>
      </w:r>
      <w:r w:rsidR="008D517F" w:rsidRPr="00984A16">
        <w:rPr>
          <w:rFonts w:asciiTheme="minorHAnsi" w:hAnsiTheme="minorHAnsi" w:cstheme="minorHAnsi"/>
          <w:kern w:val="0"/>
          <w:sz w:val="24"/>
          <w:szCs w:val="24"/>
        </w:rPr>
        <w:tab/>
        <w:t>O ja</w:t>
      </w:r>
      <w:r w:rsidR="00BD40F4" w:rsidRPr="00984A16">
        <w:rPr>
          <w:rFonts w:asciiTheme="minorHAnsi" w:hAnsiTheme="minorHAnsi" w:cstheme="minorHAnsi"/>
          <w:kern w:val="0"/>
          <w:sz w:val="24"/>
          <w:szCs w:val="24"/>
        </w:rPr>
        <w:t>, in poule….</w:t>
      </w:r>
    </w:p>
    <w:p w14:paraId="044165FB" w14:textId="77777777" w:rsidR="00F82F3A" w:rsidRPr="00984A16" w:rsidRDefault="008D517F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ab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ab/>
        <w:t>O nee</w:t>
      </w:r>
    </w:p>
    <w:p w14:paraId="5BF1FEBC" w14:textId="77777777" w:rsidR="00006D02" w:rsidRPr="00984A16" w:rsidRDefault="00006D02" w:rsidP="004342A5">
      <w:pPr>
        <w:shd w:val="clear" w:color="auto" w:fill="FFFFFF"/>
        <w:spacing w:after="240"/>
        <w:rPr>
          <w:rFonts w:asciiTheme="minorHAnsi" w:hAnsiTheme="minorHAnsi" w:cstheme="minorHAnsi"/>
          <w:kern w:val="0"/>
          <w:sz w:val="24"/>
          <w:szCs w:val="24"/>
        </w:rPr>
      </w:pPr>
    </w:p>
    <w:p w14:paraId="6DC6671C" w14:textId="77777777" w:rsidR="00006D02" w:rsidRPr="00984A16" w:rsidRDefault="004342A5" w:rsidP="00006D02">
      <w:pPr>
        <w:shd w:val="clear" w:color="auto" w:fill="FFFFFF"/>
        <w:spacing w:after="240"/>
        <w:rPr>
          <w:rFonts w:asciiTheme="minorHAnsi" w:hAnsiTheme="minorHAnsi" w:cstheme="minorHAnsi"/>
          <w:i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Daarnaast speel ik:</w:t>
      </w:r>
      <w:r w:rsidR="00006D02"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 </w:t>
      </w:r>
      <w:r w:rsidR="00006D02" w:rsidRPr="00984A16">
        <w:rPr>
          <w:rFonts w:asciiTheme="minorHAnsi" w:hAnsiTheme="minorHAnsi" w:cstheme="minorHAnsi"/>
          <w:i/>
          <w:kern w:val="0"/>
          <w:sz w:val="24"/>
          <w:szCs w:val="24"/>
        </w:rPr>
        <w:t>(Meerdere antwoorden mogelijk)</w:t>
      </w:r>
    </w:p>
    <w:p w14:paraId="6F6E7DD4" w14:textId="77777777" w:rsidR="004342A5" w:rsidRPr="00984A16" w:rsidRDefault="00006D02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 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>Niet in een andere competitie</w:t>
      </w:r>
    </w:p>
    <w:p w14:paraId="7CDE1424" w14:textId="77777777" w:rsidR="004342A5" w:rsidRPr="00984A16" w:rsidRDefault="00006D02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 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>Districtscompetitie C1</w:t>
      </w:r>
    </w:p>
    <w:p w14:paraId="6EB79918" w14:textId="77777777" w:rsidR="004342A5" w:rsidRPr="00984A16" w:rsidRDefault="00006D02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 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>Driebanden klein competitie</w:t>
      </w:r>
    </w:p>
    <w:p w14:paraId="14791CD7" w14:textId="77777777" w:rsidR="004342A5" w:rsidRPr="00984A16" w:rsidRDefault="00006D02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 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>Driebanden groot divisie</w:t>
      </w:r>
      <w:r w:rsidR="00656451" w:rsidRPr="00984A16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</w:p>
    <w:p w14:paraId="055425F9" w14:textId="77777777" w:rsidR="00006D02" w:rsidRPr="00984A16" w:rsidRDefault="00006D02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 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>Drie</w:t>
      </w:r>
      <w:r w:rsidR="00656451" w:rsidRPr="00984A16">
        <w:rPr>
          <w:rFonts w:asciiTheme="minorHAnsi" w:hAnsiTheme="minorHAnsi" w:cstheme="minorHAnsi"/>
          <w:kern w:val="0"/>
          <w:sz w:val="24"/>
          <w:szCs w:val="24"/>
        </w:rPr>
        <w:t xml:space="preserve">banden groot </w:t>
      </w:r>
      <w:r w:rsidR="001C3FA5" w:rsidRPr="00984A16">
        <w:rPr>
          <w:rFonts w:asciiTheme="minorHAnsi" w:hAnsiTheme="minorHAnsi" w:cstheme="minorHAnsi"/>
          <w:kern w:val="0"/>
          <w:sz w:val="24"/>
          <w:szCs w:val="24"/>
        </w:rPr>
        <w:t>A-</w:t>
      </w:r>
      <w:r w:rsidR="00656451" w:rsidRPr="00984A16">
        <w:rPr>
          <w:rFonts w:asciiTheme="minorHAnsi" w:hAnsiTheme="minorHAnsi" w:cstheme="minorHAnsi"/>
          <w:kern w:val="0"/>
          <w:sz w:val="24"/>
          <w:szCs w:val="24"/>
        </w:rPr>
        <w:t>klasse competitie</w:t>
      </w:r>
    </w:p>
    <w:p w14:paraId="084167F9" w14:textId="77777777" w:rsidR="004342A5" w:rsidRDefault="00006D02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 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>Topteam competitie</w:t>
      </w:r>
    </w:p>
    <w:p w14:paraId="7286269E" w14:textId="77777777" w:rsidR="00754255" w:rsidRPr="00984A16" w:rsidRDefault="00754255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</w:p>
    <w:p w14:paraId="503E7CDE" w14:textId="77777777" w:rsidR="00DD13E5" w:rsidRPr="00984A16" w:rsidRDefault="00DD13E5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08494072" w14:textId="77777777" w:rsidR="004342A5" w:rsidRPr="00984A16" w:rsidRDefault="004342A5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In deze competities ben ik</w:t>
      </w:r>
      <w:r w:rsidR="00C930D2"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 hoofdzakelijk</w:t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:</w:t>
      </w:r>
    </w:p>
    <w:p w14:paraId="7D3A0930" w14:textId="77777777" w:rsidR="004342A5" w:rsidRPr="00984A16" w:rsidRDefault="00006D02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 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>Vaste speler,</w:t>
      </w:r>
    </w:p>
    <w:p w14:paraId="367F63FC" w14:textId="77777777" w:rsidR="004342A5" w:rsidRPr="00984A16" w:rsidRDefault="00006D02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 </w:t>
      </w:r>
      <w:r w:rsidR="00772E6D" w:rsidRPr="00984A16">
        <w:rPr>
          <w:rFonts w:asciiTheme="minorHAnsi" w:hAnsiTheme="minorHAnsi" w:cstheme="minorHAnsi"/>
          <w:kern w:val="0"/>
          <w:sz w:val="24"/>
          <w:szCs w:val="24"/>
        </w:rPr>
        <w:t>Speler in een roulerend team</w:t>
      </w:r>
    </w:p>
    <w:p w14:paraId="502B839A" w14:textId="77777777" w:rsidR="004342A5" w:rsidRPr="00984A16" w:rsidRDefault="00006D02" w:rsidP="004342A5">
      <w:pPr>
        <w:shd w:val="clear" w:color="auto" w:fill="FFFFFF"/>
        <w:spacing w:after="24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 </w:t>
      </w:r>
      <w:r w:rsidR="00772E6D" w:rsidRPr="00984A16">
        <w:rPr>
          <w:rFonts w:asciiTheme="minorHAnsi" w:hAnsiTheme="minorHAnsi" w:cstheme="minorHAnsi"/>
          <w:kern w:val="0"/>
          <w:sz w:val="24"/>
          <w:szCs w:val="24"/>
        </w:rPr>
        <w:t xml:space="preserve">Reservespeler die heel af en toe speelt </w:t>
      </w:r>
    </w:p>
    <w:p w14:paraId="3064889B" w14:textId="77777777" w:rsidR="00656451" w:rsidRPr="00984A16" w:rsidRDefault="00656451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1BD97E19" w14:textId="6A47CF96" w:rsidR="000775AD" w:rsidRDefault="000775AD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5FF38D8D" w14:textId="1D8A45D2" w:rsidR="00D24078" w:rsidRDefault="00D24078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5CA55CD5" w14:textId="4EE74586" w:rsidR="00D24078" w:rsidRDefault="00D24078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1962FFF9" w14:textId="0602A237" w:rsidR="00D24078" w:rsidRDefault="00D24078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2E15D8A5" w14:textId="1725026B" w:rsidR="00D24078" w:rsidRDefault="00D24078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01DA797F" w14:textId="3837A1D1" w:rsidR="00D24078" w:rsidRDefault="00D24078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4947AE16" w14:textId="5DEE4FB1" w:rsidR="00801878" w:rsidRDefault="00801878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1A742101" w14:textId="7422E5D2" w:rsidR="00801878" w:rsidRDefault="00801878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79D7ADE9" w14:textId="6237B0F7" w:rsidR="00801878" w:rsidRDefault="00801878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0D8CCE2C" w14:textId="6DCE2AAC" w:rsidR="00801878" w:rsidRDefault="00801878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19480DA2" w14:textId="7C3FD125" w:rsidR="00801878" w:rsidRDefault="00801878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37477BB7" w14:textId="77777777" w:rsidR="00801878" w:rsidRDefault="00801878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34AF8D2A" w14:textId="4DC752DB" w:rsidR="00D24078" w:rsidRDefault="00D24078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72C28A26" w14:textId="77777777" w:rsidR="00D24078" w:rsidRPr="00984A16" w:rsidRDefault="00D24078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01C74C1E" w14:textId="0998DF9F" w:rsidR="000775AD" w:rsidRPr="00984A16" w:rsidRDefault="000775AD" w:rsidP="00757EB0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Theme="minorHAnsi" w:hAnsiTheme="minorHAnsi" w:cstheme="minorHAnsi"/>
          <w:b/>
          <w:color w:val="FF0000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color w:val="FF0000"/>
          <w:kern w:val="0"/>
          <w:sz w:val="24"/>
          <w:szCs w:val="24"/>
        </w:rPr>
        <w:t>Nationale Kadercompetitie</w:t>
      </w:r>
      <w:r w:rsidR="00757EB0" w:rsidRPr="00984A16">
        <w:rPr>
          <w:rFonts w:asciiTheme="minorHAnsi" w:hAnsiTheme="minorHAnsi" w:cstheme="minorHAnsi"/>
          <w:b/>
          <w:color w:val="FF0000"/>
          <w:kern w:val="0"/>
          <w:sz w:val="24"/>
          <w:szCs w:val="24"/>
        </w:rPr>
        <w:t>.</w:t>
      </w:r>
    </w:p>
    <w:p w14:paraId="55BFD5DE" w14:textId="77777777" w:rsidR="000775AD" w:rsidRPr="00984A16" w:rsidRDefault="000775AD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3B7C7D9E" w14:textId="77777777" w:rsidR="00757EB0" w:rsidRPr="00984A16" w:rsidRDefault="00757EB0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31EBEA52" w14:textId="1239D4C3" w:rsidR="004342A5" w:rsidRPr="00984A16" w:rsidRDefault="004342A5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Kijken we sec naar de Kadercompetitie dan speelt een team </w:t>
      </w:r>
      <w:r w:rsidR="00754255">
        <w:rPr>
          <w:rFonts w:asciiTheme="minorHAnsi" w:hAnsiTheme="minorHAnsi" w:cstheme="minorHAnsi"/>
          <w:b/>
          <w:kern w:val="0"/>
          <w:sz w:val="24"/>
          <w:szCs w:val="24"/>
        </w:rPr>
        <w:t xml:space="preserve">dit seizoen </w:t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2</w:t>
      </w:r>
      <w:r w:rsidR="002F2C4C" w:rsidRPr="00984A16">
        <w:rPr>
          <w:rFonts w:asciiTheme="minorHAnsi" w:hAnsiTheme="minorHAnsi" w:cstheme="minorHAnsi"/>
          <w:b/>
          <w:kern w:val="0"/>
          <w:sz w:val="24"/>
          <w:szCs w:val="24"/>
        </w:rPr>
        <w:t>4</w:t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-2</w:t>
      </w:r>
      <w:r w:rsidR="002F2C4C" w:rsidRPr="00984A16">
        <w:rPr>
          <w:rFonts w:asciiTheme="minorHAnsi" w:hAnsiTheme="minorHAnsi" w:cstheme="minorHAnsi"/>
          <w:b/>
          <w:kern w:val="0"/>
          <w:sz w:val="24"/>
          <w:szCs w:val="24"/>
        </w:rPr>
        <w:t>8</w:t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 wedstrijden.</w:t>
      </w:r>
    </w:p>
    <w:p w14:paraId="4289100D" w14:textId="77777777" w:rsidR="004342A5" w:rsidRPr="00984A16" w:rsidRDefault="00B71CE1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Mijn voorkeur:</w:t>
      </w:r>
    </w:p>
    <w:p w14:paraId="1F398869" w14:textId="64C0706C" w:rsidR="004342A5" w:rsidRPr="00984A16" w:rsidRDefault="00DD13E5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 </w:t>
      </w:r>
      <w:r w:rsidR="00757EB0" w:rsidRPr="00984A16">
        <w:rPr>
          <w:rFonts w:asciiTheme="minorHAnsi" w:hAnsiTheme="minorHAnsi" w:cstheme="minorHAnsi"/>
          <w:kern w:val="0"/>
          <w:sz w:val="24"/>
          <w:szCs w:val="24"/>
        </w:rPr>
        <w:t>z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>o blijven, dus 2</w:t>
      </w:r>
      <w:r w:rsidR="002F2C4C" w:rsidRPr="00984A16">
        <w:rPr>
          <w:rFonts w:asciiTheme="minorHAnsi" w:hAnsiTheme="minorHAnsi" w:cstheme="minorHAnsi"/>
          <w:kern w:val="0"/>
          <w:sz w:val="24"/>
          <w:szCs w:val="24"/>
        </w:rPr>
        <w:t>4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>-2</w:t>
      </w:r>
      <w:r w:rsidR="002F2C4C" w:rsidRPr="00984A16">
        <w:rPr>
          <w:rFonts w:asciiTheme="minorHAnsi" w:hAnsiTheme="minorHAnsi" w:cstheme="minorHAnsi"/>
          <w:kern w:val="0"/>
          <w:sz w:val="24"/>
          <w:szCs w:val="24"/>
        </w:rPr>
        <w:t>8</w:t>
      </w:r>
    </w:p>
    <w:p w14:paraId="7D32D4C5" w14:textId="2C873C44" w:rsidR="004342A5" w:rsidRPr="00984A16" w:rsidRDefault="00DD13E5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 </w:t>
      </w:r>
      <w:r w:rsidR="00757EB0" w:rsidRPr="00984A16">
        <w:rPr>
          <w:rFonts w:asciiTheme="minorHAnsi" w:hAnsiTheme="minorHAnsi" w:cstheme="minorHAnsi"/>
          <w:kern w:val="0"/>
          <w:sz w:val="24"/>
          <w:szCs w:val="24"/>
        </w:rPr>
        <w:t>v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>erminderen</w:t>
      </w:r>
      <w:r w:rsidR="00757EB0" w:rsidRPr="00984A16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</w:p>
    <w:p w14:paraId="2219855A" w14:textId="1FBF1909" w:rsidR="004342A5" w:rsidRPr="00984A16" w:rsidRDefault="00463F6F" w:rsidP="004342A5">
      <w:pPr>
        <w:shd w:val="clear" w:color="auto" w:fill="FFFFFF"/>
        <w:spacing w:after="24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 </w:t>
      </w:r>
      <w:r w:rsidR="00757EB0" w:rsidRPr="00984A16">
        <w:rPr>
          <w:rFonts w:asciiTheme="minorHAnsi" w:hAnsiTheme="minorHAnsi" w:cstheme="minorHAnsi"/>
          <w:kern w:val="0"/>
          <w:sz w:val="24"/>
          <w:szCs w:val="24"/>
        </w:rPr>
        <w:t>v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>ermeerderen</w:t>
      </w:r>
      <w:r w:rsidR="00757EB0" w:rsidRPr="00984A16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</w:p>
    <w:p w14:paraId="481D83DE" w14:textId="77777777" w:rsidR="00E77EFF" w:rsidRPr="00984A16" w:rsidRDefault="00E77EFF" w:rsidP="00E77EFF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Spelen op doordeweekse avonden:</w:t>
      </w:r>
      <w:r w:rsidR="00514241"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 </w:t>
      </w:r>
    </w:p>
    <w:p w14:paraId="2F58C200" w14:textId="77777777" w:rsidR="00E77EFF" w:rsidRPr="00984A16" w:rsidRDefault="00E77EFF" w:rsidP="00E77EFF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>O ervaar ik als prettig</w:t>
      </w:r>
    </w:p>
    <w:p w14:paraId="7B17587B" w14:textId="77777777" w:rsidR="00E77EFF" w:rsidRPr="00984A16" w:rsidRDefault="00E77EFF" w:rsidP="00E77EFF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>O ervaar ik al</w:t>
      </w:r>
      <w:r w:rsidR="0035381B" w:rsidRPr="00984A16">
        <w:rPr>
          <w:rFonts w:asciiTheme="minorHAnsi" w:hAnsiTheme="minorHAnsi" w:cstheme="minorHAnsi"/>
          <w:kern w:val="0"/>
          <w:sz w:val="24"/>
          <w:szCs w:val="24"/>
        </w:rPr>
        <w:t>s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 minder prettig</w:t>
      </w:r>
    </w:p>
    <w:p w14:paraId="49AA68C2" w14:textId="4FA3F6C2" w:rsidR="00E77EFF" w:rsidRPr="00984A16" w:rsidRDefault="00E77EFF" w:rsidP="00E77EFF">
      <w:pPr>
        <w:shd w:val="clear" w:color="auto" w:fill="FFFFFF"/>
        <w:spacing w:after="24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>O zou ik graag veranderd zien</w:t>
      </w:r>
      <w:r w:rsidR="00606D24" w:rsidRPr="00984A16">
        <w:rPr>
          <w:rFonts w:asciiTheme="minorHAnsi" w:hAnsiTheme="minorHAnsi" w:cstheme="minorHAnsi"/>
          <w:kern w:val="0"/>
          <w:sz w:val="24"/>
          <w:szCs w:val="24"/>
        </w:rPr>
        <w:t>, namelijk ……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……</w:t>
      </w:r>
    </w:p>
    <w:p w14:paraId="2981C0E8" w14:textId="77777777" w:rsidR="00E77EFF" w:rsidRPr="00984A16" w:rsidRDefault="00E77EFF" w:rsidP="00E77EFF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Als </w:t>
      </w:r>
      <w:r w:rsidR="00D70259" w:rsidRPr="00984A16">
        <w:rPr>
          <w:rFonts w:asciiTheme="minorHAnsi" w:hAnsiTheme="minorHAnsi" w:cstheme="minorHAnsi"/>
          <w:b/>
          <w:kern w:val="0"/>
          <w:sz w:val="24"/>
          <w:szCs w:val="24"/>
        </w:rPr>
        <w:t>ik vragen heb, wend ik mij tot</w:t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:</w:t>
      </w:r>
    </w:p>
    <w:p w14:paraId="71D2435E" w14:textId="0988EFFA" w:rsidR="00E77EFF" w:rsidRPr="00984A16" w:rsidRDefault="00E77EFF" w:rsidP="00E77EFF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D</w:t>
      </w:r>
      <w:r w:rsidR="00D70259" w:rsidRPr="00984A16">
        <w:rPr>
          <w:rFonts w:asciiTheme="minorHAnsi" w:hAnsiTheme="minorHAnsi" w:cstheme="minorHAnsi"/>
          <w:kern w:val="0"/>
          <w:sz w:val="24"/>
          <w:szCs w:val="24"/>
        </w:rPr>
        <w:t>e teamleider</w:t>
      </w:r>
    </w:p>
    <w:p w14:paraId="2A6F6B1B" w14:textId="0A876A7A" w:rsidR="00E77EFF" w:rsidRPr="00984A16" w:rsidRDefault="00E77EFF" w:rsidP="00E77EFF">
      <w:pPr>
        <w:shd w:val="clear" w:color="auto" w:fill="FFFFFF"/>
        <w:spacing w:after="24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H</w:t>
      </w:r>
      <w:r w:rsidR="00B71CE1" w:rsidRPr="00984A16">
        <w:rPr>
          <w:rFonts w:asciiTheme="minorHAnsi" w:hAnsiTheme="minorHAnsi" w:cstheme="minorHAnsi"/>
          <w:kern w:val="0"/>
          <w:sz w:val="24"/>
          <w:szCs w:val="24"/>
        </w:rPr>
        <w:t>et bondsbureau</w:t>
      </w:r>
      <w:r w:rsidR="00B71CE1" w:rsidRPr="00984A16">
        <w:rPr>
          <w:rFonts w:asciiTheme="minorHAnsi" w:hAnsiTheme="minorHAnsi" w:cstheme="minorHAnsi"/>
          <w:kern w:val="0"/>
          <w:sz w:val="24"/>
          <w:szCs w:val="24"/>
        </w:rPr>
        <w:br/>
        <w:t xml:space="preserve">O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L</w:t>
      </w:r>
      <w:r w:rsidR="002F2C4C" w:rsidRPr="00984A16">
        <w:rPr>
          <w:rFonts w:asciiTheme="minorHAnsi" w:hAnsiTheme="minorHAnsi" w:cstheme="minorHAnsi"/>
          <w:kern w:val="0"/>
          <w:sz w:val="24"/>
          <w:szCs w:val="24"/>
        </w:rPr>
        <w:t xml:space="preserve">id </w:t>
      </w:r>
      <w:r w:rsidR="00B71CE1" w:rsidRPr="00984A16">
        <w:rPr>
          <w:rFonts w:asciiTheme="minorHAnsi" w:hAnsiTheme="minorHAnsi" w:cstheme="minorHAnsi"/>
          <w:kern w:val="0"/>
          <w:sz w:val="24"/>
          <w:szCs w:val="24"/>
        </w:rPr>
        <w:t>WCK</w:t>
      </w:r>
    </w:p>
    <w:p w14:paraId="0F6CAB53" w14:textId="55DFE610" w:rsidR="00E77EFF" w:rsidRDefault="009B40A6" w:rsidP="00E77EFF">
      <w:pPr>
        <w:shd w:val="clear" w:color="auto" w:fill="FFFFFF"/>
        <w:spacing w:after="24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De afwikkeling van deze vragen is over het algemeen:</w:t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br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O</w:t>
      </w:r>
      <w:r w:rsidR="00E77EFF" w:rsidRPr="00984A16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P</w:t>
      </w:r>
      <w:r w:rsidR="00E77EFF" w:rsidRPr="00984A16">
        <w:rPr>
          <w:rFonts w:asciiTheme="minorHAnsi" w:hAnsiTheme="minorHAnsi" w:cstheme="minorHAnsi"/>
          <w:kern w:val="0"/>
          <w:sz w:val="24"/>
          <w:szCs w:val="24"/>
        </w:rPr>
        <w:t>rima, ik voel mij gehoord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br/>
      </w:r>
      <w:r w:rsidR="00E77EFF"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M</w:t>
      </w:r>
      <w:r w:rsidR="00E77EFF" w:rsidRPr="00984A16">
        <w:rPr>
          <w:rFonts w:asciiTheme="minorHAnsi" w:hAnsiTheme="minorHAnsi" w:cstheme="minorHAnsi"/>
          <w:kern w:val="0"/>
          <w:sz w:val="24"/>
          <w:szCs w:val="24"/>
        </w:rPr>
        <w:t xml:space="preserve">atig, 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ik ben niet voldoende gehoord </w:t>
      </w:r>
    </w:p>
    <w:p w14:paraId="530E9C11" w14:textId="77777777" w:rsidR="00754255" w:rsidRPr="00984A16" w:rsidRDefault="00754255" w:rsidP="00E77EFF">
      <w:pPr>
        <w:shd w:val="clear" w:color="auto" w:fill="FFFFFF"/>
        <w:spacing w:after="240"/>
        <w:rPr>
          <w:rFonts w:asciiTheme="minorHAnsi" w:hAnsiTheme="minorHAnsi" w:cstheme="minorHAnsi"/>
          <w:kern w:val="0"/>
          <w:sz w:val="24"/>
          <w:szCs w:val="24"/>
        </w:rPr>
      </w:pPr>
    </w:p>
    <w:p w14:paraId="1C4BB22B" w14:textId="77777777" w:rsidR="004342A5" w:rsidRPr="00984A16" w:rsidRDefault="00757EB0" w:rsidP="001C5B38">
      <w:pPr>
        <w:shd w:val="clear" w:color="auto" w:fill="FFFFFF"/>
        <w:spacing w:after="0"/>
        <w:rPr>
          <w:rFonts w:asciiTheme="minorHAnsi" w:hAnsiTheme="minorHAnsi" w:cstheme="minorHAnsi"/>
          <w:color w:val="FF0000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color w:val="FF0000"/>
          <w:kern w:val="0"/>
          <w:sz w:val="24"/>
          <w:szCs w:val="24"/>
        </w:rPr>
        <w:t>M.b.t. r</w:t>
      </w:r>
      <w:r w:rsidR="004342A5" w:rsidRPr="00984A16">
        <w:rPr>
          <w:rFonts w:asciiTheme="minorHAnsi" w:hAnsiTheme="minorHAnsi" w:cstheme="minorHAnsi"/>
          <w:color w:val="FF0000"/>
          <w:kern w:val="0"/>
          <w:sz w:val="24"/>
          <w:szCs w:val="24"/>
        </w:rPr>
        <w:t>eisafstanden:</w:t>
      </w:r>
    </w:p>
    <w:p w14:paraId="1EFEDE4F" w14:textId="77777777" w:rsidR="00656451" w:rsidRPr="00984A16" w:rsidRDefault="00656451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32A34980" w14:textId="77777777" w:rsidR="004342A5" w:rsidRPr="00984A16" w:rsidRDefault="004342A5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Voor mij zijn de reisafstanden</w:t>
      </w:r>
      <w:r w:rsidR="00F82F3A" w:rsidRPr="00984A16">
        <w:rPr>
          <w:rFonts w:asciiTheme="minorHAnsi" w:hAnsiTheme="minorHAnsi" w:cstheme="minorHAnsi"/>
          <w:b/>
          <w:kern w:val="0"/>
          <w:sz w:val="24"/>
          <w:szCs w:val="24"/>
        </w:rPr>
        <w:t>:</w:t>
      </w:r>
    </w:p>
    <w:p w14:paraId="3D47944F" w14:textId="246C4881" w:rsidR="004342A5" w:rsidRPr="00984A16" w:rsidRDefault="00F82F3A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T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>e ver</w:t>
      </w:r>
    </w:p>
    <w:p w14:paraId="0C4F4CF5" w14:textId="603E59F9" w:rsidR="00554A96" w:rsidRPr="00984A16" w:rsidRDefault="00F82F3A" w:rsidP="00554A96">
      <w:pPr>
        <w:shd w:val="clear" w:color="auto" w:fill="FFFFFF"/>
        <w:spacing w:after="24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A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>cceptabel</w:t>
      </w:r>
      <w:r w:rsidR="00C930D2" w:rsidRPr="00984A16">
        <w:rPr>
          <w:rFonts w:asciiTheme="minorHAnsi" w:hAnsiTheme="minorHAnsi" w:cstheme="minorHAnsi"/>
          <w:kern w:val="0"/>
          <w:sz w:val="24"/>
          <w:szCs w:val="24"/>
        </w:rPr>
        <w:br/>
      </w:r>
      <w:r w:rsidR="00554A96" w:rsidRPr="00984A16">
        <w:rPr>
          <w:rFonts w:asciiTheme="minorHAnsi" w:hAnsiTheme="minorHAnsi" w:cstheme="minorHAnsi"/>
          <w:kern w:val="0"/>
          <w:sz w:val="24"/>
          <w:szCs w:val="24"/>
        </w:rPr>
        <w:t xml:space="preserve">O 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Z</w:t>
      </w:r>
      <w:r w:rsidR="00554A96" w:rsidRPr="00984A16">
        <w:rPr>
          <w:rFonts w:asciiTheme="minorHAnsi" w:hAnsiTheme="minorHAnsi" w:cstheme="minorHAnsi"/>
          <w:kern w:val="0"/>
          <w:sz w:val="24"/>
          <w:szCs w:val="24"/>
        </w:rPr>
        <w:t>ou ik graag veranderd zien, namelijk ……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………………………………</w:t>
      </w:r>
    </w:p>
    <w:p w14:paraId="7CD93903" w14:textId="77777777" w:rsidR="004342A5" w:rsidRPr="00984A16" w:rsidRDefault="004342A5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Als ik mag kiezen, kies ik voor:</w:t>
      </w:r>
    </w:p>
    <w:p w14:paraId="5870B0DB" w14:textId="2E4396BA" w:rsidR="004342A5" w:rsidRPr="00984A16" w:rsidRDefault="00F82F3A" w:rsidP="002F2C4C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D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 xml:space="preserve">e huidige competitieopzet </w:t>
      </w:r>
      <w:r w:rsidR="002F2C4C" w:rsidRPr="00984A16">
        <w:rPr>
          <w:rFonts w:asciiTheme="minorHAnsi" w:hAnsiTheme="minorHAnsi" w:cstheme="minorHAnsi"/>
          <w:kern w:val="0"/>
          <w:sz w:val="24"/>
          <w:szCs w:val="24"/>
        </w:rPr>
        <w:t>(kleinere poules)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 xml:space="preserve"> handhaven</w:t>
      </w:r>
      <w:r w:rsidR="009B40A6" w:rsidRPr="00984A16">
        <w:rPr>
          <w:rFonts w:asciiTheme="minorHAnsi" w:hAnsiTheme="minorHAnsi" w:cstheme="minorHAnsi"/>
          <w:kern w:val="0"/>
          <w:sz w:val="24"/>
          <w:szCs w:val="24"/>
        </w:rPr>
        <w:br/>
        <w:t xml:space="preserve">O 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G</w:t>
      </w:r>
      <w:r w:rsidR="009B40A6" w:rsidRPr="00984A16">
        <w:rPr>
          <w:rFonts w:asciiTheme="minorHAnsi" w:hAnsiTheme="minorHAnsi" w:cstheme="minorHAnsi"/>
          <w:kern w:val="0"/>
          <w:sz w:val="24"/>
          <w:szCs w:val="24"/>
        </w:rPr>
        <w:t xml:space="preserve">rotere poules </w:t>
      </w:r>
      <w:r w:rsidR="002F2C4C" w:rsidRPr="00984A16">
        <w:rPr>
          <w:rFonts w:asciiTheme="minorHAnsi" w:hAnsiTheme="minorHAnsi" w:cstheme="minorHAnsi"/>
          <w:kern w:val="0"/>
          <w:sz w:val="24"/>
          <w:szCs w:val="24"/>
        </w:rPr>
        <w:t>met meer verschillende teams</w:t>
      </w:r>
    </w:p>
    <w:p w14:paraId="763DB47F" w14:textId="77777777" w:rsidR="00452549" w:rsidRPr="00984A16" w:rsidRDefault="00452549" w:rsidP="00461F16">
      <w:pPr>
        <w:spacing w:after="200" w:line="276" w:lineRule="auto"/>
        <w:rPr>
          <w:rFonts w:asciiTheme="minorHAnsi" w:hAnsiTheme="minorHAnsi" w:cstheme="minorHAnsi"/>
          <w:color w:val="FF0000"/>
          <w:sz w:val="24"/>
          <w:szCs w:val="24"/>
          <w:highlight w:val="yellow"/>
        </w:rPr>
      </w:pPr>
    </w:p>
    <w:p w14:paraId="38425E67" w14:textId="77777777" w:rsidR="00606D24" w:rsidRPr="00984A16" w:rsidRDefault="00606D24" w:rsidP="001C5B38">
      <w:pPr>
        <w:spacing w:after="200" w:line="276" w:lineRule="auto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color w:val="FF0000"/>
          <w:sz w:val="24"/>
          <w:szCs w:val="24"/>
        </w:rPr>
        <w:t>M.b.t. bepaling van de uitslag:</w:t>
      </w:r>
    </w:p>
    <w:p w14:paraId="652C6F68" w14:textId="614CEEC8" w:rsidR="009C557D" w:rsidRPr="00984A16" w:rsidRDefault="00606D24" w:rsidP="009C557D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>Sinds een aantal seizoenen wordt de uitslag van een wedstrijd in de kadercompeti</w:t>
      </w:r>
      <w:r w:rsidR="009C557D" w:rsidRPr="00984A16">
        <w:rPr>
          <w:rFonts w:asciiTheme="minorHAnsi" w:hAnsiTheme="minorHAnsi" w:cstheme="minorHAnsi"/>
          <w:kern w:val="0"/>
          <w:sz w:val="24"/>
          <w:szCs w:val="24"/>
        </w:rPr>
        <w:t>ti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e bepaald op basis van behaalde partijpunten</w:t>
      </w:r>
      <w:r w:rsidR="00E00F8F">
        <w:rPr>
          <w:rFonts w:asciiTheme="minorHAnsi" w:hAnsiTheme="minorHAnsi" w:cstheme="minorHAnsi"/>
          <w:kern w:val="0"/>
          <w:sz w:val="24"/>
          <w:szCs w:val="24"/>
        </w:rPr>
        <w:t xml:space="preserve"> inclusief bonuspunt op basis van het percentage gemaakte caramboles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. (bijv. </w:t>
      </w:r>
      <w:r w:rsidR="00E00F8F">
        <w:rPr>
          <w:rFonts w:asciiTheme="minorHAnsi" w:hAnsiTheme="minorHAnsi" w:cstheme="minorHAnsi"/>
          <w:kern w:val="0"/>
          <w:sz w:val="24"/>
          <w:szCs w:val="24"/>
        </w:rPr>
        <w:t>9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-0, </w:t>
      </w:r>
      <w:r w:rsidR="00E00F8F">
        <w:rPr>
          <w:rFonts w:asciiTheme="minorHAnsi" w:hAnsiTheme="minorHAnsi" w:cstheme="minorHAnsi"/>
          <w:kern w:val="0"/>
          <w:sz w:val="24"/>
          <w:szCs w:val="24"/>
        </w:rPr>
        <w:t>7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-2, 5</w:t>
      </w:r>
      <w:r w:rsidR="00E00F8F">
        <w:rPr>
          <w:rFonts w:asciiTheme="minorHAnsi" w:hAnsiTheme="minorHAnsi" w:cstheme="minorHAnsi"/>
          <w:kern w:val="0"/>
          <w:sz w:val="24"/>
          <w:szCs w:val="24"/>
        </w:rPr>
        <w:t>-4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, 4-</w:t>
      </w:r>
      <w:r w:rsidR="00E00F8F">
        <w:rPr>
          <w:rFonts w:asciiTheme="minorHAnsi" w:hAnsiTheme="minorHAnsi" w:cstheme="minorHAnsi"/>
          <w:kern w:val="0"/>
          <w:sz w:val="24"/>
          <w:szCs w:val="24"/>
        </w:rPr>
        <w:t>5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).</w:t>
      </w:r>
      <w:bookmarkStart w:id="0" w:name="_GoBack"/>
      <w:bookmarkEnd w:id="0"/>
      <w:r w:rsidR="009C557D" w:rsidRPr="00984A16">
        <w:rPr>
          <w:rFonts w:asciiTheme="minorHAnsi" w:hAnsiTheme="minorHAnsi" w:cstheme="minorHAnsi"/>
          <w:kern w:val="0"/>
          <w:sz w:val="24"/>
          <w:szCs w:val="24"/>
        </w:rPr>
        <w:br/>
      </w:r>
    </w:p>
    <w:p w14:paraId="74BAC863" w14:textId="77777777" w:rsidR="009C557D" w:rsidRPr="00984A16" w:rsidRDefault="009C557D" w:rsidP="009C557D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lastRenderedPageBreak/>
        <w:t>Als ik mag kiezen, kies ik voor:</w:t>
      </w:r>
    </w:p>
    <w:p w14:paraId="3CA6757A" w14:textId="518D9CD3" w:rsidR="00606D24" w:rsidRPr="00984A16" w:rsidRDefault="00606D24" w:rsidP="00461F16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984A16">
        <w:rPr>
          <w:rFonts w:asciiTheme="minorHAnsi" w:hAnsiTheme="minorHAnsi" w:cstheme="minorHAnsi"/>
          <w:sz w:val="24"/>
          <w:szCs w:val="24"/>
        </w:rPr>
        <w:t xml:space="preserve"> 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O</w:t>
      </w:r>
      <w:r w:rsidRPr="00984A16">
        <w:rPr>
          <w:rFonts w:asciiTheme="minorHAnsi" w:hAnsiTheme="minorHAnsi" w:cstheme="minorHAnsi"/>
          <w:sz w:val="24"/>
          <w:szCs w:val="24"/>
        </w:rPr>
        <w:t xml:space="preserve"> Het partijpuntensysteem </w:t>
      </w:r>
      <w:r w:rsidR="00554A96" w:rsidRPr="00984A16">
        <w:rPr>
          <w:rFonts w:asciiTheme="minorHAnsi" w:hAnsiTheme="minorHAnsi" w:cstheme="minorHAnsi"/>
          <w:sz w:val="24"/>
          <w:szCs w:val="24"/>
        </w:rPr>
        <w:t>zonder bonuspunt</w:t>
      </w:r>
      <w:r w:rsidRPr="00984A16">
        <w:rPr>
          <w:rFonts w:asciiTheme="minorHAnsi" w:hAnsiTheme="minorHAnsi" w:cstheme="minorHAnsi"/>
          <w:sz w:val="24"/>
          <w:szCs w:val="24"/>
        </w:rPr>
        <w:br/>
      </w:r>
      <w:r w:rsidR="009C557D" w:rsidRPr="00984A16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O</w:t>
      </w:r>
      <w:r w:rsidRPr="00984A16">
        <w:rPr>
          <w:rFonts w:asciiTheme="minorHAnsi" w:hAnsiTheme="minorHAnsi" w:cstheme="minorHAnsi"/>
          <w:sz w:val="24"/>
          <w:szCs w:val="24"/>
        </w:rPr>
        <w:t xml:space="preserve"> Het partijpuntensysteem </w:t>
      </w:r>
      <w:r w:rsidR="00554A96" w:rsidRPr="00984A16">
        <w:rPr>
          <w:rFonts w:asciiTheme="minorHAnsi" w:hAnsiTheme="minorHAnsi" w:cstheme="minorHAnsi"/>
          <w:sz w:val="24"/>
          <w:szCs w:val="24"/>
        </w:rPr>
        <w:t>met bonuspunt</w:t>
      </w:r>
      <w:r w:rsidR="00554A96" w:rsidRPr="00984A16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9C557D"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T</w:t>
      </w:r>
      <w:r w:rsidR="009C557D" w:rsidRPr="00984A16">
        <w:rPr>
          <w:rFonts w:asciiTheme="minorHAnsi" w:hAnsiTheme="minorHAnsi" w:cstheme="minorHAnsi"/>
          <w:kern w:val="0"/>
          <w:sz w:val="24"/>
          <w:szCs w:val="24"/>
        </w:rPr>
        <w:t>erug te gaan naar het eerder gebruikte systeem met matchpunten (2-0, 1-1)</w:t>
      </w:r>
    </w:p>
    <w:p w14:paraId="68799BBF" w14:textId="77777777" w:rsidR="00D24078" w:rsidRDefault="00D24078" w:rsidP="00F5480E">
      <w:pPr>
        <w:shd w:val="clear" w:color="auto" w:fill="FFFFFF"/>
        <w:spacing w:after="0"/>
        <w:rPr>
          <w:rFonts w:asciiTheme="minorHAnsi" w:hAnsiTheme="minorHAnsi" w:cstheme="minorHAnsi"/>
          <w:color w:val="FF0000"/>
          <w:kern w:val="0"/>
          <w:sz w:val="24"/>
          <w:szCs w:val="24"/>
        </w:rPr>
      </w:pPr>
    </w:p>
    <w:p w14:paraId="1861A414" w14:textId="77777777" w:rsidR="00D24078" w:rsidRDefault="00D24078" w:rsidP="00F5480E">
      <w:pPr>
        <w:shd w:val="clear" w:color="auto" w:fill="FFFFFF"/>
        <w:spacing w:after="0"/>
        <w:rPr>
          <w:rFonts w:asciiTheme="minorHAnsi" w:hAnsiTheme="minorHAnsi" w:cstheme="minorHAnsi"/>
          <w:color w:val="FF0000"/>
          <w:kern w:val="0"/>
          <w:sz w:val="24"/>
          <w:szCs w:val="24"/>
        </w:rPr>
      </w:pPr>
    </w:p>
    <w:p w14:paraId="5A46215C" w14:textId="77777777" w:rsidR="00D24078" w:rsidRDefault="00D24078" w:rsidP="00F5480E">
      <w:pPr>
        <w:shd w:val="clear" w:color="auto" w:fill="FFFFFF"/>
        <w:spacing w:after="0"/>
        <w:rPr>
          <w:rFonts w:asciiTheme="minorHAnsi" w:hAnsiTheme="minorHAnsi" w:cstheme="minorHAnsi"/>
          <w:color w:val="FF0000"/>
          <w:kern w:val="0"/>
          <w:sz w:val="24"/>
          <w:szCs w:val="24"/>
        </w:rPr>
      </w:pPr>
    </w:p>
    <w:p w14:paraId="09225CD0" w14:textId="74E041B8" w:rsidR="00452549" w:rsidRPr="00984A16" w:rsidRDefault="00452549" w:rsidP="00F5480E">
      <w:pPr>
        <w:shd w:val="clear" w:color="auto" w:fill="FFFFFF"/>
        <w:spacing w:after="0"/>
        <w:rPr>
          <w:rFonts w:asciiTheme="minorHAnsi" w:hAnsiTheme="minorHAnsi" w:cstheme="minorHAnsi"/>
          <w:color w:val="FF0000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color w:val="FF0000"/>
          <w:kern w:val="0"/>
          <w:sz w:val="24"/>
          <w:szCs w:val="24"/>
        </w:rPr>
        <w:t xml:space="preserve">M.b.t. de organisatie van de </w:t>
      </w:r>
      <w:r w:rsidR="009F7A67" w:rsidRPr="00984A16">
        <w:rPr>
          <w:rFonts w:asciiTheme="minorHAnsi" w:hAnsiTheme="minorHAnsi" w:cstheme="minorHAnsi"/>
          <w:color w:val="FF0000"/>
          <w:kern w:val="0"/>
          <w:sz w:val="24"/>
          <w:szCs w:val="24"/>
        </w:rPr>
        <w:t>(halve)</w:t>
      </w:r>
      <w:r w:rsidR="00554A96" w:rsidRPr="00984A16">
        <w:rPr>
          <w:rFonts w:asciiTheme="minorHAnsi" w:hAnsiTheme="minorHAnsi" w:cstheme="minorHAnsi"/>
          <w:color w:val="FF0000"/>
          <w:kern w:val="0"/>
          <w:sz w:val="24"/>
          <w:szCs w:val="24"/>
        </w:rPr>
        <w:t xml:space="preserve"> </w:t>
      </w:r>
      <w:r w:rsidRPr="00984A16">
        <w:rPr>
          <w:rFonts w:asciiTheme="minorHAnsi" w:hAnsiTheme="minorHAnsi" w:cstheme="minorHAnsi"/>
          <w:color w:val="FF0000"/>
          <w:kern w:val="0"/>
          <w:sz w:val="24"/>
          <w:szCs w:val="24"/>
        </w:rPr>
        <w:t>finale.</w:t>
      </w:r>
    </w:p>
    <w:p w14:paraId="064F5635" w14:textId="77777777" w:rsidR="00452549" w:rsidRPr="00984A16" w:rsidRDefault="00452549" w:rsidP="004342A5">
      <w:pPr>
        <w:shd w:val="clear" w:color="auto" w:fill="FFFFFF"/>
        <w:spacing w:after="0"/>
        <w:rPr>
          <w:rFonts w:asciiTheme="minorHAnsi" w:hAnsiTheme="minorHAnsi" w:cstheme="minorHAnsi"/>
          <w:color w:val="FF0000"/>
          <w:kern w:val="0"/>
          <w:sz w:val="24"/>
          <w:szCs w:val="24"/>
        </w:rPr>
      </w:pPr>
    </w:p>
    <w:p w14:paraId="2CAADD09" w14:textId="77777777" w:rsidR="00452549" w:rsidRPr="00984A16" w:rsidRDefault="00452549" w:rsidP="004342A5">
      <w:pPr>
        <w:shd w:val="clear" w:color="auto" w:fill="FFFFFF"/>
        <w:spacing w:after="0"/>
        <w:rPr>
          <w:rFonts w:asciiTheme="minorHAnsi" w:hAnsiTheme="minorHAnsi" w:cstheme="minorHAnsi"/>
          <w:b/>
          <w:color w:val="auto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>Is het nodig dat de huidige organisatie aangepast wordt</w:t>
      </w:r>
      <w:r w:rsidR="00F5480E" w:rsidRPr="00984A16">
        <w:rPr>
          <w:rFonts w:asciiTheme="minorHAnsi" w:hAnsiTheme="minorHAnsi" w:cstheme="minorHAnsi"/>
          <w:b/>
          <w:color w:val="auto"/>
          <w:kern w:val="0"/>
          <w:sz w:val="24"/>
          <w:szCs w:val="24"/>
        </w:rPr>
        <w:t xml:space="preserve"> ?</w:t>
      </w:r>
    </w:p>
    <w:p w14:paraId="31EE7B6F" w14:textId="77777777" w:rsidR="00452549" w:rsidRPr="00984A16" w:rsidRDefault="00452549" w:rsidP="004342A5">
      <w:pPr>
        <w:shd w:val="clear" w:color="auto" w:fill="FFFFFF"/>
        <w:spacing w:after="0"/>
        <w:rPr>
          <w:rFonts w:asciiTheme="minorHAnsi" w:hAnsiTheme="minorHAnsi" w:cstheme="minorHAnsi"/>
          <w:color w:val="FF0000"/>
          <w:kern w:val="0"/>
          <w:sz w:val="24"/>
          <w:szCs w:val="24"/>
        </w:rPr>
      </w:pPr>
    </w:p>
    <w:p w14:paraId="25023102" w14:textId="77777777" w:rsidR="00452549" w:rsidRPr="00984A16" w:rsidRDefault="00452549" w:rsidP="00452549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Ik vind dit:</w:t>
      </w:r>
    </w:p>
    <w:p w14:paraId="601EF1D7" w14:textId="57263C43" w:rsidR="00452549" w:rsidRPr="00984A16" w:rsidRDefault="00452549" w:rsidP="00452549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 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>N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iet nodig</w:t>
      </w:r>
    </w:p>
    <w:p w14:paraId="1E30B653" w14:textId="47813013" w:rsidR="00452549" w:rsidRPr="00984A16" w:rsidRDefault="00452549" w:rsidP="00452549">
      <w:pPr>
        <w:shd w:val="clear" w:color="auto" w:fill="FFFFFF"/>
        <w:spacing w:after="24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W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el nodig</w:t>
      </w:r>
      <w:r w:rsidR="00BD40F4" w:rsidRPr="00984A16">
        <w:rPr>
          <w:rFonts w:asciiTheme="minorHAnsi" w:hAnsiTheme="minorHAnsi" w:cstheme="minorHAnsi"/>
          <w:kern w:val="0"/>
          <w:sz w:val="24"/>
          <w:szCs w:val="24"/>
        </w:rPr>
        <w:t>, want……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………………………………………………………</w:t>
      </w:r>
      <w:r w:rsidR="00754255">
        <w:rPr>
          <w:rFonts w:asciiTheme="minorHAnsi" w:hAnsiTheme="minorHAnsi" w:cstheme="minorHAnsi"/>
          <w:kern w:val="0"/>
          <w:sz w:val="24"/>
          <w:szCs w:val="24"/>
        </w:rPr>
        <w:br/>
      </w:r>
    </w:p>
    <w:p w14:paraId="0B1A6503" w14:textId="54985303" w:rsidR="00F82F3A" w:rsidRPr="00984A16" w:rsidRDefault="00757EB0" w:rsidP="00F5480E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color w:val="FF0000"/>
          <w:kern w:val="0"/>
          <w:sz w:val="24"/>
          <w:szCs w:val="24"/>
        </w:rPr>
        <w:t>M.b.t. de t</w:t>
      </w:r>
      <w:r w:rsidR="00F80436" w:rsidRPr="00984A16">
        <w:rPr>
          <w:rFonts w:asciiTheme="minorHAnsi" w:hAnsiTheme="minorHAnsi" w:cstheme="minorHAnsi"/>
          <w:color w:val="FF0000"/>
          <w:kern w:val="0"/>
          <w:sz w:val="24"/>
          <w:szCs w:val="24"/>
        </w:rPr>
        <w:t>oekomst</w:t>
      </w:r>
      <w:r w:rsidRPr="00984A16">
        <w:rPr>
          <w:rFonts w:asciiTheme="minorHAnsi" w:hAnsiTheme="minorHAnsi" w:cstheme="minorHAnsi"/>
          <w:color w:val="FF0000"/>
          <w:kern w:val="0"/>
          <w:sz w:val="24"/>
          <w:szCs w:val="24"/>
        </w:rPr>
        <w:t xml:space="preserve"> van de kadercompetitie</w:t>
      </w:r>
      <w:r w:rsidR="00F80436" w:rsidRPr="00984A16">
        <w:rPr>
          <w:rFonts w:asciiTheme="minorHAnsi" w:hAnsiTheme="minorHAnsi" w:cstheme="minorHAnsi"/>
          <w:color w:val="FF0000"/>
          <w:kern w:val="0"/>
          <w:sz w:val="24"/>
          <w:szCs w:val="24"/>
        </w:rPr>
        <w:t>:</w:t>
      </w:r>
      <w:r w:rsidRPr="00984A16">
        <w:rPr>
          <w:rFonts w:asciiTheme="minorHAnsi" w:hAnsiTheme="minorHAnsi" w:cstheme="minorHAnsi"/>
          <w:color w:val="FF0000"/>
          <w:kern w:val="0"/>
          <w:sz w:val="24"/>
          <w:szCs w:val="24"/>
        </w:rPr>
        <w:br/>
      </w:r>
    </w:p>
    <w:p w14:paraId="0EA1CF54" w14:textId="77777777" w:rsidR="004342A5" w:rsidRPr="00984A16" w:rsidRDefault="00E72F1F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De WCK</w:t>
      </w:r>
      <w:r w:rsidR="0023164B"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 voorziet door de terugloop van het aantal teams dat d</w:t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e competitie op termijn niet levensvatbaar blijft </w:t>
      </w:r>
      <w:r w:rsidR="0023164B" w:rsidRPr="00984A16">
        <w:rPr>
          <w:rFonts w:asciiTheme="minorHAnsi" w:hAnsiTheme="minorHAnsi" w:cstheme="minorHAnsi"/>
          <w:b/>
          <w:kern w:val="0"/>
          <w:sz w:val="24"/>
          <w:szCs w:val="24"/>
        </w:rPr>
        <w:t>en er</w:t>
      </w:r>
      <w:r w:rsidR="00F80436"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 is geopperd om de k</w:t>
      </w:r>
      <w:r w:rsidR="004342A5"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adercompetitie </w:t>
      </w:r>
      <w:r w:rsidR="00F80436"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aantrekkelijker en breder toegankelijk te maken als </w:t>
      </w:r>
      <w:r w:rsidR="004342A5" w:rsidRPr="00984A16">
        <w:rPr>
          <w:rFonts w:asciiTheme="minorHAnsi" w:hAnsiTheme="minorHAnsi" w:cstheme="minorHAnsi"/>
          <w:b/>
          <w:kern w:val="0"/>
          <w:sz w:val="24"/>
          <w:szCs w:val="24"/>
        </w:rPr>
        <w:t>competitie</w:t>
      </w:r>
      <w:r w:rsidR="00F80436"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.  </w:t>
      </w:r>
      <w:r w:rsidR="00757EB0" w:rsidRPr="00984A16">
        <w:rPr>
          <w:rFonts w:asciiTheme="minorHAnsi" w:hAnsiTheme="minorHAnsi" w:cstheme="minorHAnsi"/>
          <w:b/>
          <w:kern w:val="0"/>
          <w:sz w:val="24"/>
          <w:szCs w:val="24"/>
        </w:rPr>
        <w:br/>
      </w:r>
      <w:r w:rsidR="00F80436"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Als dit zou gaan gebeuren dan </w:t>
      </w:r>
      <w:r w:rsidR="00757EB0" w:rsidRPr="00984A16">
        <w:rPr>
          <w:rFonts w:asciiTheme="minorHAnsi" w:hAnsiTheme="minorHAnsi" w:cstheme="minorHAnsi"/>
          <w:b/>
          <w:kern w:val="0"/>
          <w:sz w:val="24"/>
          <w:szCs w:val="24"/>
        </w:rPr>
        <w:t>gaat mijn voorkeur uit naar</w:t>
      </w:r>
      <w:r w:rsidR="009F7A67"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 een team</w:t>
      </w:r>
      <w:r w:rsidR="004342A5" w:rsidRPr="00984A16">
        <w:rPr>
          <w:rFonts w:asciiTheme="minorHAnsi" w:hAnsiTheme="minorHAnsi" w:cstheme="minorHAnsi"/>
          <w:b/>
          <w:kern w:val="0"/>
          <w:sz w:val="24"/>
          <w:szCs w:val="24"/>
        </w:rPr>
        <w:t>:</w:t>
      </w:r>
      <w:r w:rsidR="00757EB0" w:rsidRPr="00984A16">
        <w:rPr>
          <w:rFonts w:asciiTheme="minorHAnsi" w:hAnsiTheme="minorHAnsi" w:cstheme="minorHAnsi"/>
          <w:b/>
          <w:kern w:val="0"/>
          <w:sz w:val="24"/>
          <w:szCs w:val="24"/>
        </w:rPr>
        <w:br/>
      </w:r>
    </w:p>
    <w:p w14:paraId="5CB78758" w14:textId="1B720A51" w:rsidR="001D34B0" w:rsidRPr="00984A16" w:rsidRDefault="001C5B38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>M</w:t>
      </w:r>
      <w:r w:rsidR="00F80436" w:rsidRPr="00984A16">
        <w:rPr>
          <w:rFonts w:asciiTheme="minorHAnsi" w:hAnsiTheme="minorHAnsi" w:cstheme="minorHAnsi"/>
          <w:kern w:val="0"/>
          <w:sz w:val="24"/>
          <w:szCs w:val="24"/>
        </w:rPr>
        <w:t xml:space="preserve">et </w:t>
      </w:r>
      <w:r w:rsidR="00F80436" w:rsidRPr="00754255">
        <w:rPr>
          <w:rFonts w:asciiTheme="minorHAnsi" w:hAnsiTheme="minorHAnsi" w:cstheme="minorHAnsi"/>
          <w:kern w:val="0"/>
          <w:sz w:val="24"/>
          <w:szCs w:val="24"/>
          <w:u w:val="single"/>
        </w:rPr>
        <w:t>drie</w:t>
      </w:r>
      <w:r w:rsidR="00F80436" w:rsidRPr="00984A16">
        <w:rPr>
          <w:rFonts w:asciiTheme="minorHAnsi" w:hAnsiTheme="minorHAnsi" w:cstheme="minorHAnsi"/>
          <w:kern w:val="0"/>
          <w:sz w:val="24"/>
          <w:szCs w:val="24"/>
        </w:rPr>
        <w:t xml:space="preserve"> spelers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757EB0" w:rsidRPr="00984A16">
        <w:rPr>
          <w:rFonts w:asciiTheme="minorHAnsi" w:hAnsiTheme="minorHAnsi" w:cstheme="minorHAnsi"/>
          <w:kern w:val="0"/>
          <w:sz w:val="24"/>
          <w:szCs w:val="24"/>
        </w:rPr>
        <w:t>d</w:t>
      </w:r>
      <w:r w:rsidR="00F80436" w:rsidRPr="00984A16">
        <w:rPr>
          <w:rFonts w:asciiTheme="minorHAnsi" w:hAnsiTheme="minorHAnsi" w:cstheme="minorHAnsi"/>
          <w:kern w:val="0"/>
          <w:sz w:val="24"/>
          <w:szCs w:val="24"/>
        </w:rPr>
        <w:t>ie de volgende spelsoorten spelen:</w:t>
      </w:r>
      <w:r w:rsidR="00754255">
        <w:rPr>
          <w:rFonts w:asciiTheme="minorHAnsi" w:hAnsiTheme="minorHAnsi" w:cstheme="minorHAnsi"/>
          <w:kern w:val="0"/>
          <w:sz w:val="24"/>
          <w:szCs w:val="24"/>
        </w:rPr>
        <w:br/>
      </w:r>
      <w:r w:rsidR="009F7A67" w:rsidRPr="00984A16">
        <w:rPr>
          <w:rFonts w:asciiTheme="minorHAnsi" w:hAnsiTheme="minorHAnsi" w:cstheme="minorHAnsi"/>
          <w:kern w:val="0"/>
          <w:sz w:val="24"/>
          <w:szCs w:val="24"/>
        </w:rPr>
        <w:br/>
      </w:r>
      <w:bookmarkStart w:id="1" w:name="_Hlk19962419"/>
      <w:r w:rsidR="009F7A67" w:rsidRPr="00984A16">
        <w:rPr>
          <w:rFonts w:asciiTheme="minorHAnsi" w:hAnsiTheme="minorHAnsi" w:cstheme="minorHAnsi"/>
          <w:kern w:val="0"/>
          <w:sz w:val="24"/>
          <w:szCs w:val="24"/>
        </w:rPr>
        <w:t>O</w:t>
      </w:r>
      <w:bookmarkEnd w:id="1"/>
      <w:r w:rsidR="009F7A67" w:rsidRPr="00984A16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984A16" w:rsidRPr="00984A16">
        <w:rPr>
          <w:rFonts w:asciiTheme="minorHAnsi" w:hAnsiTheme="minorHAnsi" w:cstheme="minorHAnsi"/>
          <w:kern w:val="0"/>
          <w:sz w:val="24"/>
          <w:szCs w:val="24"/>
        </w:rPr>
        <w:t>A</w:t>
      </w:r>
      <w:r w:rsidR="009F7A67" w:rsidRPr="00984A16">
        <w:rPr>
          <w:rFonts w:asciiTheme="minorHAnsi" w:hAnsiTheme="minorHAnsi" w:cstheme="minorHAnsi"/>
          <w:kern w:val="0"/>
          <w:sz w:val="24"/>
          <w:szCs w:val="24"/>
        </w:rPr>
        <w:t>lleen kader</w:t>
      </w:r>
    </w:p>
    <w:p w14:paraId="1D784335" w14:textId="427CFD57" w:rsidR="004342A5" w:rsidRPr="00984A16" w:rsidRDefault="00F80436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984A16" w:rsidRPr="00984A16">
        <w:rPr>
          <w:rFonts w:asciiTheme="minorHAnsi" w:hAnsiTheme="minorHAnsi" w:cstheme="minorHAnsi"/>
          <w:kern w:val="0"/>
          <w:sz w:val="24"/>
          <w:szCs w:val="24"/>
        </w:rPr>
        <w:t>L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 xml:space="preserve">ibre, 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kader en band</w:t>
      </w:r>
    </w:p>
    <w:p w14:paraId="29B6F85C" w14:textId="07EC910F" w:rsidR="004342A5" w:rsidRPr="00984A16" w:rsidRDefault="00E77EFF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984A16" w:rsidRPr="00984A16">
        <w:rPr>
          <w:rFonts w:asciiTheme="minorHAnsi" w:hAnsiTheme="minorHAnsi" w:cstheme="minorHAnsi"/>
          <w:kern w:val="0"/>
          <w:sz w:val="24"/>
          <w:szCs w:val="24"/>
        </w:rPr>
        <w:t>K</w:t>
      </w:r>
      <w:r w:rsidR="00F80436" w:rsidRPr="00984A16">
        <w:rPr>
          <w:rFonts w:asciiTheme="minorHAnsi" w:hAnsiTheme="minorHAnsi" w:cstheme="minorHAnsi"/>
          <w:kern w:val="0"/>
          <w:sz w:val="24"/>
          <w:szCs w:val="24"/>
        </w:rPr>
        <w:t>ader, band en drieband</w:t>
      </w:r>
    </w:p>
    <w:p w14:paraId="6B62AC6C" w14:textId="421E3207" w:rsidR="004342A5" w:rsidRPr="00984A16" w:rsidRDefault="00F80436" w:rsidP="00E77EFF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984A16" w:rsidRPr="00984A16">
        <w:rPr>
          <w:rFonts w:asciiTheme="minorHAnsi" w:hAnsiTheme="minorHAnsi" w:cstheme="minorHAnsi"/>
          <w:kern w:val="0"/>
          <w:sz w:val="24"/>
          <w:szCs w:val="24"/>
        </w:rPr>
        <w:t>L</w:t>
      </w:r>
      <w:r w:rsidR="00E77EFF" w:rsidRPr="00984A16">
        <w:rPr>
          <w:rFonts w:asciiTheme="minorHAnsi" w:hAnsiTheme="minorHAnsi" w:cstheme="minorHAnsi"/>
          <w:kern w:val="0"/>
          <w:sz w:val="24"/>
          <w:szCs w:val="24"/>
        </w:rPr>
        <w:t>ibre, kader, drieband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br/>
        <w:t xml:space="preserve">O </w:t>
      </w:r>
      <w:r w:rsidR="00984A16" w:rsidRPr="00984A16">
        <w:rPr>
          <w:rFonts w:asciiTheme="minorHAnsi" w:hAnsiTheme="minorHAnsi" w:cstheme="minorHAnsi"/>
          <w:kern w:val="0"/>
          <w:sz w:val="24"/>
          <w:szCs w:val="24"/>
        </w:rPr>
        <w:t>A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nders</w:t>
      </w:r>
      <w:r w:rsidR="00984A16" w:rsidRPr="00984A16">
        <w:rPr>
          <w:rFonts w:asciiTheme="minorHAnsi" w:hAnsiTheme="minorHAnsi" w:cstheme="minorHAnsi"/>
          <w:kern w:val="0"/>
          <w:sz w:val="24"/>
          <w:szCs w:val="24"/>
        </w:rPr>
        <w:t xml:space="preserve"> ……………………………………………………</w:t>
      </w:r>
    </w:p>
    <w:p w14:paraId="6B0357BF" w14:textId="77777777" w:rsidR="001C5B38" w:rsidRPr="00984A16" w:rsidRDefault="001C5B38" w:rsidP="001C5B38">
      <w:pPr>
        <w:shd w:val="clear" w:color="auto" w:fill="FFFFFF"/>
        <w:spacing w:after="240"/>
        <w:rPr>
          <w:rFonts w:asciiTheme="minorHAnsi" w:hAnsiTheme="minorHAnsi" w:cstheme="minorHAnsi"/>
          <w:kern w:val="0"/>
          <w:sz w:val="24"/>
          <w:szCs w:val="24"/>
        </w:rPr>
      </w:pPr>
    </w:p>
    <w:p w14:paraId="0CA99EDE" w14:textId="2509E778" w:rsidR="00E77EFF" w:rsidRPr="00984A16" w:rsidRDefault="001C5B38" w:rsidP="00E77EFF">
      <w:pPr>
        <w:shd w:val="clear" w:color="auto" w:fill="FFFFFF"/>
        <w:spacing w:after="24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>M</w:t>
      </w:r>
      <w:r w:rsidR="00E77EFF" w:rsidRPr="00984A16">
        <w:rPr>
          <w:rFonts w:asciiTheme="minorHAnsi" w:hAnsiTheme="minorHAnsi" w:cstheme="minorHAnsi"/>
          <w:kern w:val="0"/>
          <w:sz w:val="24"/>
          <w:szCs w:val="24"/>
        </w:rPr>
        <w:t xml:space="preserve">et </w:t>
      </w:r>
      <w:r w:rsidR="00E77EFF" w:rsidRPr="00754255">
        <w:rPr>
          <w:rFonts w:asciiTheme="minorHAnsi" w:hAnsiTheme="minorHAnsi" w:cstheme="minorHAnsi"/>
          <w:kern w:val="0"/>
          <w:sz w:val="24"/>
          <w:szCs w:val="24"/>
          <w:u w:val="single"/>
        </w:rPr>
        <w:t>vier</w:t>
      </w:r>
      <w:r w:rsidR="00E77EFF" w:rsidRPr="00984A16">
        <w:rPr>
          <w:rFonts w:asciiTheme="minorHAnsi" w:hAnsiTheme="minorHAnsi" w:cstheme="minorHAnsi"/>
          <w:kern w:val="0"/>
          <w:sz w:val="24"/>
          <w:szCs w:val="24"/>
        </w:rPr>
        <w:t xml:space="preserve"> spelers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5F1A29" w:rsidRPr="00984A16">
        <w:rPr>
          <w:rFonts w:asciiTheme="minorHAnsi" w:hAnsiTheme="minorHAnsi" w:cstheme="minorHAnsi"/>
          <w:kern w:val="0"/>
          <w:sz w:val="24"/>
          <w:szCs w:val="24"/>
        </w:rPr>
        <w:t>d</w:t>
      </w:r>
      <w:r w:rsidR="00E77EFF" w:rsidRPr="00984A16">
        <w:rPr>
          <w:rFonts w:asciiTheme="minorHAnsi" w:hAnsiTheme="minorHAnsi" w:cstheme="minorHAnsi"/>
          <w:kern w:val="0"/>
          <w:sz w:val="24"/>
          <w:szCs w:val="24"/>
        </w:rPr>
        <w:t>ie de volgende spelsoorten spelen:</w:t>
      </w:r>
      <w:r w:rsidR="00754255">
        <w:rPr>
          <w:rFonts w:asciiTheme="minorHAnsi" w:hAnsiTheme="minorHAnsi" w:cstheme="minorHAnsi"/>
          <w:kern w:val="0"/>
          <w:sz w:val="24"/>
          <w:szCs w:val="24"/>
        </w:rPr>
        <w:br/>
      </w:r>
      <w:r w:rsidR="00984A16" w:rsidRPr="00984A16">
        <w:rPr>
          <w:rFonts w:asciiTheme="minorHAnsi" w:hAnsiTheme="minorHAnsi" w:cstheme="minorHAnsi"/>
          <w:kern w:val="0"/>
          <w:sz w:val="24"/>
          <w:szCs w:val="24"/>
        </w:rPr>
        <w:br/>
      </w:r>
      <w:r w:rsidR="001F07FF"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A</w:t>
      </w:r>
      <w:r w:rsidR="001F07FF" w:rsidRPr="00984A16">
        <w:rPr>
          <w:rFonts w:asciiTheme="minorHAnsi" w:hAnsiTheme="minorHAnsi" w:cstheme="minorHAnsi"/>
          <w:kern w:val="0"/>
          <w:sz w:val="24"/>
          <w:szCs w:val="24"/>
        </w:rPr>
        <w:t>lleen kader</w:t>
      </w:r>
      <w:r w:rsidR="00984A16" w:rsidRPr="00984A16">
        <w:rPr>
          <w:rFonts w:asciiTheme="minorHAnsi" w:hAnsiTheme="minorHAnsi" w:cstheme="minorHAnsi"/>
          <w:kern w:val="0"/>
          <w:sz w:val="24"/>
          <w:szCs w:val="24"/>
        </w:rPr>
        <w:br/>
      </w:r>
      <w:r w:rsidR="001F07FF"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A</w:t>
      </w:r>
      <w:r w:rsidR="001F07FF" w:rsidRPr="00984A16">
        <w:rPr>
          <w:rFonts w:asciiTheme="minorHAnsi" w:hAnsiTheme="minorHAnsi" w:cstheme="minorHAnsi"/>
          <w:kern w:val="0"/>
          <w:sz w:val="24"/>
          <w:szCs w:val="24"/>
        </w:rPr>
        <w:t xml:space="preserve">lleen kader, maar dan 60 % van het te maken aantal caramboles waarbij iedere speler 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984A16" w:rsidRPr="00984A16">
        <w:rPr>
          <w:rFonts w:asciiTheme="minorHAnsi" w:hAnsiTheme="minorHAnsi" w:cstheme="minorHAnsi"/>
          <w:kern w:val="0"/>
          <w:sz w:val="24"/>
          <w:szCs w:val="24"/>
        </w:rPr>
        <w:t xml:space="preserve">          twee </w:t>
      </w:r>
      <w:r w:rsidR="001F07FF" w:rsidRPr="00984A16">
        <w:rPr>
          <w:rFonts w:asciiTheme="minorHAnsi" w:hAnsiTheme="minorHAnsi" w:cstheme="minorHAnsi"/>
          <w:kern w:val="0"/>
          <w:sz w:val="24"/>
          <w:szCs w:val="24"/>
        </w:rPr>
        <w:t>partijen speelt tegen verschillende tegenstanders (1-1,2-2,3-3,4-4,1-2,2-1,3-4 en 4-3)</w:t>
      </w:r>
      <w:r w:rsidR="001F07FF" w:rsidRPr="00984A16">
        <w:rPr>
          <w:rFonts w:asciiTheme="minorHAnsi" w:hAnsiTheme="minorHAnsi" w:cstheme="minorHAnsi"/>
          <w:kern w:val="0"/>
          <w:sz w:val="24"/>
          <w:szCs w:val="24"/>
        </w:rPr>
        <w:br/>
      </w:r>
      <w:r w:rsidR="00E77EFF"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L</w:t>
      </w:r>
      <w:r w:rsidR="00E77EFF" w:rsidRPr="00984A16">
        <w:rPr>
          <w:rFonts w:asciiTheme="minorHAnsi" w:hAnsiTheme="minorHAnsi" w:cstheme="minorHAnsi"/>
          <w:kern w:val="0"/>
          <w:sz w:val="24"/>
          <w:szCs w:val="24"/>
        </w:rPr>
        <w:t>ibre, 2x kader en band</w:t>
      </w:r>
      <w:r w:rsidR="00984A16" w:rsidRPr="00984A16">
        <w:rPr>
          <w:rFonts w:asciiTheme="minorHAnsi" w:hAnsiTheme="minorHAnsi" w:cstheme="minorHAnsi"/>
          <w:kern w:val="0"/>
          <w:sz w:val="24"/>
          <w:szCs w:val="24"/>
        </w:rPr>
        <w:br/>
      </w:r>
      <w:r w:rsidR="00E77EFF"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L</w:t>
      </w:r>
      <w:r w:rsidR="00E77EFF" w:rsidRPr="00984A16">
        <w:rPr>
          <w:rFonts w:asciiTheme="minorHAnsi" w:hAnsiTheme="minorHAnsi" w:cstheme="minorHAnsi"/>
          <w:kern w:val="0"/>
          <w:sz w:val="24"/>
          <w:szCs w:val="24"/>
        </w:rPr>
        <w:t>ibre, kader, band en drieband</w:t>
      </w:r>
      <w:r w:rsidR="00984A16" w:rsidRPr="00984A16">
        <w:rPr>
          <w:rFonts w:asciiTheme="minorHAnsi" w:hAnsiTheme="minorHAnsi" w:cstheme="minorHAnsi"/>
          <w:kern w:val="0"/>
          <w:sz w:val="24"/>
          <w:szCs w:val="24"/>
        </w:rPr>
        <w:br/>
      </w:r>
      <w:r w:rsidR="00E77EFF" w:rsidRPr="00984A16">
        <w:rPr>
          <w:rFonts w:asciiTheme="minorHAnsi" w:hAnsiTheme="minorHAnsi" w:cstheme="minorHAnsi"/>
          <w:kern w:val="0"/>
          <w:sz w:val="24"/>
          <w:szCs w:val="24"/>
        </w:rPr>
        <w:t>O 2 keer kader, 2 keer band</w:t>
      </w:r>
      <w:r w:rsidR="00984A16" w:rsidRPr="00984A16">
        <w:rPr>
          <w:rFonts w:asciiTheme="minorHAnsi" w:hAnsiTheme="minorHAnsi" w:cstheme="minorHAnsi"/>
          <w:kern w:val="0"/>
          <w:sz w:val="24"/>
          <w:szCs w:val="24"/>
        </w:rPr>
        <w:br/>
      </w:r>
      <w:r w:rsidR="00E77EFF" w:rsidRPr="00984A16">
        <w:rPr>
          <w:rFonts w:asciiTheme="minorHAnsi" w:hAnsiTheme="minorHAnsi" w:cstheme="minorHAnsi"/>
          <w:kern w:val="0"/>
          <w:sz w:val="24"/>
          <w:szCs w:val="24"/>
        </w:rPr>
        <w:lastRenderedPageBreak/>
        <w:t>O 2 keer libre, 2 keer kader</w:t>
      </w:r>
      <w:r w:rsidR="00E77EFF" w:rsidRPr="00984A16">
        <w:rPr>
          <w:rFonts w:asciiTheme="minorHAnsi" w:hAnsiTheme="minorHAnsi" w:cstheme="minorHAnsi"/>
          <w:kern w:val="0"/>
          <w:sz w:val="24"/>
          <w:szCs w:val="24"/>
        </w:rPr>
        <w:br/>
        <w:t xml:space="preserve">O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A</w:t>
      </w:r>
      <w:r w:rsidR="00E77EFF" w:rsidRPr="00984A16">
        <w:rPr>
          <w:rFonts w:asciiTheme="minorHAnsi" w:hAnsiTheme="minorHAnsi" w:cstheme="minorHAnsi"/>
          <w:kern w:val="0"/>
          <w:sz w:val="24"/>
          <w:szCs w:val="24"/>
        </w:rPr>
        <w:t>nders</w:t>
      </w:r>
      <w:r w:rsidR="00754255">
        <w:rPr>
          <w:rFonts w:asciiTheme="minorHAnsi" w:hAnsiTheme="minorHAnsi" w:cstheme="minorHAnsi"/>
          <w:kern w:val="0"/>
          <w:sz w:val="24"/>
          <w:szCs w:val="24"/>
        </w:rPr>
        <w:t>, namelijk …………</w:t>
      </w:r>
    </w:p>
    <w:p w14:paraId="6240556E" w14:textId="77777777" w:rsidR="004342A5" w:rsidRPr="00984A16" w:rsidRDefault="004342A5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Als er niets verandert aan de huidige opzet van de Kadercompetitie zal ik:</w:t>
      </w:r>
    </w:p>
    <w:p w14:paraId="591A524C" w14:textId="706EFC5F" w:rsidR="004342A5" w:rsidRPr="00984A16" w:rsidRDefault="00F031E0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Z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>eker doorgaan</w:t>
      </w:r>
    </w:p>
    <w:p w14:paraId="61D418AE" w14:textId="389B1805" w:rsidR="004342A5" w:rsidRPr="00984A16" w:rsidRDefault="00F031E0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O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>verwegen om te stoppen en een andere competitie gaan spelen</w:t>
      </w:r>
    </w:p>
    <w:p w14:paraId="20C3BAB5" w14:textId="42AAE7F1" w:rsidR="004342A5" w:rsidRPr="00984A16" w:rsidRDefault="00F031E0" w:rsidP="004342A5">
      <w:pPr>
        <w:shd w:val="clear" w:color="auto" w:fill="FFFFFF"/>
        <w:spacing w:after="24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H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>elemaal te stoppen met biljarten</w:t>
      </w:r>
      <w:r w:rsidR="00754255">
        <w:rPr>
          <w:rFonts w:asciiTheme="minorHAnsi" w:hAnsiTheme="minorHAnsi" w:cstheme="minorHAnsi"/>
          <w:kern w:val="0"/>
          <w:sz w:val="24"/>
          <w:szCs w:val="24"/>
        </w:rPr>
        <w:br/>
      </w:r>
      <w:r w:rsidR="00754255">
        <w:rPr>
          <w:rFonts w:asciiTheme="minorHAnsi" w:hAnsiTheme="minorHAnsi" w:cstheme="minorHAnsi"/>
          <w:kern w:val="0"/>
          <w:sz w:val="24"/>
          <w:szCs w:val="24"/>
        </w:rPr>
        <w:br/>
      </w:r>
      <w:r w:rsidR="00754255">
        <w:rPr>
          <w:rFonts w:asciiTheme="minorHAnsi" w:hAnsiTheme="minorHAnsi" w:cstheme="minorHAnsi"/>
          <w:kern w:val="0"/>
          <w:sz w:val="24"/>
          <w:szCs w:val="24"/>
        </w:rPr>
        <w:br/>
      </w:r>
      <w:r w:rsidR="00754255">
        <w:rPr>
          <w:rFonts w:asciiTheme="minorHAnsi" w:hAnsiTheme="minorHAnsi" w:cstheme="minorHAnsi"/>
          <w:kern w:val="0"/>
          <w:sz w:val="24"/>
          <w:szCs w:val="24"/>
        </w:rPr>
        <w:br/>
      </w:r>
    </w:p>
    <w:p w14:paraId="73296AF3" w14:textId="77777777" w:rsidR="004342A5" w:rsidRPr="00984A16" w:rsidRDefault="00757EB0" w:rsidP="00F5480E">
      <w:pPr>
        <w:shd w:val="clear" w:color="auto" w:fill="FFFFFF"/>
        <w:spacing w:after="0"/>
        <w:rPr>
          <w:rFonts w:asciiTheme="minorHAnsi" w:hAnsiTheme="minorHAnsi" w:cstheme="minorHAnsi"/>
          <w:color w:val="FF0000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color w:val="FF0000"/>
          <w:kern w:val="0"/>
          <w:sz w:val="24"/>
          <w:szCs w:val="24"/>
        </w:rPr>
        <w:t>M.b.t. s</w:t>
      </w:r>
      <w:r w:rsidR="004342A5" w:rsidRPr="00984A16">
        <w:rPr>
          <w:rFonts w:asciiTheme="minorHAnsi" w:hAnsiTheme="minorHAnsi" w:cstheme="minorHAnsi"/>
          <w:color w:val="FF0000"/>
          <w:kern w:val="0"/>
          <w:sz w:val="24"/>
          <w:szCs w:val="24"/>
        </w:rPr>
        <w:t>chrijven en arbitreren:</w:t>
      </w:r>
      <w:r w:rsidR="00F041BC" w:rsidRPr="00984A16">
        <w:rPr>
          <w:rFonts w:asciiTheme="minorHAnsi" w:hAnsiTheme="minorHAnsi" w:cstheme="minorHAnsi"/>
          <w:color w:val="FF0000"/>
          <w:kern w:val="0"/>
          <w:sz w:val="24"/>
          <w:szCs w:val="24"/>
        </w:rPr>
        <w:br/>
      </w:r>
    </w:p>
    <w:p w14:paraId="16F8D601" w14:textId="77777777" w:rsidR="00F80436" w:rsidRPr="00984A16" w:rsidRDefault="00F80436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Wekelijks invulling geven aan het arbitreren en daarnaast voldoende schrijvers regelen is voor velen een klus. Als ik het voor het zeggen zou hebben dan kies ik voor:</w:t>
      </w:r>
    </w:p>
    <w:p w14:paraId="6336A33A" w14:textId="77777777" w:rsidR="004342A5" w:rsidRPr="00984A16" w:rsidRDefault="00F80436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 xml:space="preserve">Als er 8 spelers zijn kunnen die tijdens een competitiewedstrijd gezamenlijk arbitreren en </w:t>
      </w:r>
      <w:r w:rsidR="00E87E61" w:rsidRPr="00984A16">
        <w:rPr>
          <w:rFonts w:asciiTheme="minorHAnsi" w:hAnsiTheme="minorHAnsi" w:cstheme="minorHAnsi"/>
          <w:kern w:val="0"/>
          <w:sz w:val="24"/>
          <w:szCs w:val="24"/>
        </w:rPr>
        <w:br/>
        <w:t xml:space="preserve">    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 xml:space="preserve">schrijven; ongeacht uit- thuiswedstrijden. We doen het 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bij iedere wedstrijd samen!</w:t>
      </w:r>
    </w:p>
    <w:p w14:paraId="164232A7" w14:textId="3190F0ED" w:rsidR="00A400CE" w:rsidRPr="00984A16" w:rsidRDefault="00F80436" w:rsidP="00A400CE">
      <w:pPr>
        <w:shd w:val="clear" w:color="auto" w:fill="FFFFFF"/>
        <w:spacing w:after="24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E45194" w:rsidRPr="00984A16">
        <w:rPr>
          <w:rFonts w:asciiTheme="minorHAnsi" w:hAnsiTheme="minorHAnsi" w:cstheme="minorHAnsi"/>
          <w:kern w:val="0"/>
          <w:sz w:val="24"/>
          <w:szCs w:val="24"/>
        </w:rPr>
        <w:t>Ieder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 xml:space="preserve"> thuisspelend team zorgt voor schrijvers en arbiters.</w:t>
      </w:r>
      <w:r w:rsidR="00E45194" w:rsidRPr="00984A16">
        <w:rPr>
          <w:rFonts w:asciiTheme="minorHAnsi" w:hAnsiTheme="minorHAnsi" w:cstheme="minorHAnsi"/>
          <w:kern w:val="0"/>
          <w:sz w:val="24"/>
          <w:szCs w:val="24"/>
        </w:rPr>
        <w:br/>
        <w:t xml:space="preserve">O Ieder thuisspelend team zorgt voor de arbiters en de uitspelende vereniging kan verzocht     </w:t>
      </w:r>
      <w:r w:rsidR="00E45194" w:rsidRPr="00984A16">
        <w:rPr>
          <w:rFonts w:asciiTheme="minorHAnsi" w:hAnsiTheme="minorHAnsi" w:cstheme="minorHAnsi"/>
          <w:kern w:val="0"/>
          <w:sz w:val="24"/>
          <w:szCs w:val="24"/>
        </w:rPr>
        <w:br/>
        <w:t xml:space="preserve">    worden te schrijven.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br/>
      </w:r>
      <w:r w:rsidR="009C557D" w:rsidRPr="00984A16">
        <w:rPr>
          <w:rFonts w:asciiTheme="minorHAnsi" w:hAnsiTheme="minorHAnsi" w:cstheme="minorHAnsi"/>
          <w:b/>
          <w:sz w:val="24"/>
          <w:szCs w:val="24"/>
        </w:rPr>
        <w:br/>
      </w:r>
      <w:r w:rsidR="009C557D" w:rsidRPr="00984A16">
        <w:rPr>
          <w:rFonts w:asciiTheme="minorHAnsi" w:hAnsiTheme="minorHAnsi" w:cstheme="minorHAnsi"/>
          <w:color w:val="FF0000"/>
          <w:sz w:val="24"/>
          <w:szCs w:val="24"/>
        </w:rPr>
        <w:t>M.b.t. de teamopstelling</w:t>
      </w:r>
      <w:r w:rsidR="00A400CE" w:rsidRPr="00984A16">
        <w:rPr>
          <w:rFonts w:asciiTheme="minorHAnsi" w:hAnsiTheme="minorHAnsi" w:cstheme="minorHAnsi"/>
          <w:color w:val="FF0000"/>
          <w:sz w:val="24"/>
          <w:szCs w:val="24"/>
        </w:rPr>
        <w:t>:</w:t>
      </w:r>
      <w:r w:rsidR="00A400CE" w:rsidRPr="00984A16">
        <w:rPr>
          <w:rFonts w:asciiTheme="minorHAnsi" w:hAnsiTheme="minorHAnsi" w:cstheme="minorHAnsi"/>
          <w:color w:val="FF0000"/>
          <w:sz w:val="24"/>
          <w:szCs w:val="24"/>
        </w:rPr>
        <w:br/>
      </w:r>
      <w:r w:rsidR="00A400CE" w:rsidRPr="00984A16">
        <w:rPr>
          <w:rFonts w:asciiTheme="minorHAnsi" w:hAnsiTheme="minorHAnsi" w:cstheme="minorHAnsi"/>
          <w:b/>
          <w:color w:val="auto"/>
          <w:sz w:val="24"/>
          <w:szCs w:val="24"/>
        </w:rPr>
        <w:br/>
        <w:t xml:space="preserve">Moet het mogelijk zijn dat een speler in meerdere teams in de kadercompetitie </w:t>
      </w:r>
      <w:r w:rsidR="00A400CE" w:rsidRPr="00984A16">
        <w:rPr>
          <w:rFonts w:asciiTheme="minorHAnsi" w:hAnsiTheme="minorHAnsi" w:cstheme="minorHAnsi"/>
          <w:b/>
          <w:color w:val="auto"/>
          <w:sz w:val="24"/>
          <w:szCs w:val="24"/>
        </w:rPr>
        <w:br/>
        <w:t>uitkomt ?</w:t>
      </w:r>
      <w:r w:rsidR="00A400CE" w:rsidRPr="00984A16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A400CE"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J</w:t>
      </w:r>
      <w:r w:rsidR="00A400CE" w:rsidRPr="00984A16">
        <w:rPr>
          <w:rFonts w:asciiTheme="minorHAnsi" w:hAnsiTheme="minorHAnsi" w:cstheme="minorHAnsi"/>
          <w:kern w:val="0"/>
          <w:sz w:val="24"/>
          <w:szCs w:val="24"/>
        </w:rPr>
        <w:t>a</w:t>
      </w:r>
      <w:r w:rsidR="00017D11" w:rsidRPr="00984A16">
        <w:rPr>
          <w:rFonts w:asciiTheme="minorHAnsi" w:hAnsiTheme="minorHAnsi" w:cstheme="minorHAnsi"/>
          <w:kern w:val="0"/>
          <w:sz w:val="24"/>
          <w:szCs w:val="24"/>
        </w:rPr>
        <w:t>, want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 xml:space="preserve">  </w:t>
      </w:r>
      <w:r w:rsidR="00017D11" w:rsidRPr="00984A16">
        <w:rPr>
          <w:rFonts w:asciiTheme="minorHAnsi" w:hAnsiTheme="minorHAnsi" w:cstheme="minorHAnsi"/>
          <w:kern w:val="0"/>
          <w:sz w:val="24"/>
          <w:szCs w:val="24"/>
        </w:rPr>
        <w:t>…</w:t>
      </w:r>
      <w:r w:rsidR="00984A16" w:rsidRPr="00984A16">
        <w:rPr>
          <w:rFonts w:asciiTheme="minorHAnsi" w:hAnsiTheme="minorHAnsi" w:cstheme="minorHAnsi"/>
          <w:kern w:val="0"/>
          <w:sz w:val="24"/>
          <w:szCs w:val="24"/>
        </w:rPr>
        <w:t>…………………………………………………………………</w:t>
      </w:r>
      <w:r w:rsidR="00A013E3" w:rsidRPr="00984A16">
        <w:rPr>
          <w:rFonts w:asciiTheme="minorHAnsi" w:hAnsiTheme="minorHAnsi" w:cstheme="minorHAnsi"/>
          <w:kern w:val="0"/>
          <w:sz w:val="24"/>
          <w:szCs w:val="24"/>
        </w:rPr>
        <w:br/>
      </w:r>
      <w:r w:rsidR="00A400CE"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N</w:t>
      </w:r>
      <w:r w:rsidR="00A400CE" w:rsidRPr="00984A16">
        <w:rPr>
          <w:rFonts w:asciiTheme="minorHAnsi" w:hAnsiTheme="minorHAnsi" w:cstheme="minorHAnsi"/>
          <w:kern w:val="0"/>
          <w:sz w:val="24"/>
          <w:szCs w:val="24"/>
        </w:rPr>
        <w:t>ee</w:t>
      </w:r>
    </w:p>
    <w:p w14:paraId="049DFBDD" w14:textId="15B41674" w:rsidR="00D15B79" w:rsidRPr="00984A16" w:rsidRDefault="00D15B79" w:rsidP="00D15B79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br/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Op dit moment mag er tot de laatste drie competitieronden </w:t>
      </w:r>
      <w:r w:rsidR="003469E9" w:rsidRPr="00984A16">
        <w:rPr>
          <w:rFonts w:asciiTheme="minorHAnsi" w:hAnsiTheme="minorHAnsi" w:cstheme="minorHAnsi"/>
          <w:b/>
          <w:kern w:val="0"/>
          <w:sz w:val="24"/>
          <w:szCs w:val="24"/>
        </w:rPr>
        <w:t>vier</w:t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maal een dubbelpartij worden gespeeld</w:t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br/>
        <w:t xml:space="preserve">Moet </w:t>
      </w:r>
      <w:r w:rsidR="003469E9" w:rsidRPr="00984A16">
        <w:rPr>
          <w:rFonts w:asciiTheme="minorHAnsi" w:hAnsiTheme="minorHAnsi" w:cstheme="minorHAnsi"/>
          <w:b/>
          <w:kern w:val="0"/>
          <w:sz w:val="24"/>
          <w:szCs w:val="24"/>
        </w:rPr>
        <w:t>er</w:t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 verandering in deze regeling komen:</w:t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br/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br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N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ee</w:t>
      </w:r>
    </w:p>
    <w:p w14:paraId="3BD3F82F" w14:textId="20778EEA" w:rsidR="00D15B79" w:rsidRPr="00984A16" w:rsidRDefault="00E45194" w:rsidP="00D15B79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D24078">
        <w:rPr>
          <w:rFonts w:asciiTheme="minorHAnsi" w:hAnsiTheme="minorHAnsi" w:cstheme="minorHAnsi"/>
          <w:kern w:val="0"/>
          <w:sz w:val="24"/>
          <w:szCs w:val="24"/>
        </w:rPr>
        <w:t>J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a</w:t>
      </w:r>
      <w:r w:rsidR="004D7BDD" w:rsidRPr="00984A16">
        <w:rPr>
          <w:rFonts w:asciiTheme="minorHAnsi" w:hAnsiTheme="minorHAnsi" w:cstheme="minorHAnsi"/>
          <w:kern w:val="0"/>
          <w:sz w:val="24"/>
          <w:szCs w:val="24"/>
        </w:rPr>
        <w:t>, want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4D7BDD" w:rsidRPr="00984A16">
        <w:rPr>
          <w:rFonts w:asciiTheme="minorHAnsi" w:hAnsiTheme="minorHAnsi" w:cstheme="minorHAnsi"/>
          <w:kern w:val="0"/>
          <w:sz w:val="24"/>
          <w:szCs w:val="24"/>
        </w:rPr>
        <w:t>…</w:t>
      </w:r>
      <w:r w:rsidR="00984A16" w:rsidRPr="00984A16">
        <w:rPr>
          <w:rFonts w:asciiTheme="minorHAnsi" w:hAnsiTheme="minorHAnsi" w:cstheme="minorHAnsi"/>
          <w:kern w:val="0"/>
          <w:sz w:val="24"/>
          <w:szCs w:val="24"/>
        </w:rPr>
        <w:t>………………………………………………………………………</w:t>
      </w:r>
    </w:p>
    <w:p w14:paraId="71A4435E" w14:textId="77777777" w:rsidR="001F07FF" w:rsidRPr="00984A16" w:rsidRDefault="001F07FF" w:rsidP="00F5480E">
      <w:pPr>
        <w:shd w:val="clear" w:color="auto" w:fill="FFFFFF"/>
        <w:spacing w:after="240"/>
        <w:rPr>
          <w:rFonts w:asciiTheme="minorHAnsi" w:hAnsiTheme="minorHAnsi" w:cstheme="minorHAnsi"/>
          <w:color w:val="FF0000"/>
          <w:kern w:val="0"/>
          <w:sz w:val="24"/>
          <w:szCs w:val="24"/>
        </w:rPr>
      </w:pPr>
    </w:p>
    <w:p w14:paraId="4DE4E952" w14:textId="1B694D36" w:rsidR="004342A5" w:rsidRPr="00984A16" w:rsidRDefault="00757EB0" w:rsidP="00F5480E">
      <w:pPr>
        <w:shd w:val="clear" w:color="auto" w:fill="FFFFFF"/>
        <w:spacing w:after="240"/>
        <w:rPr>
          <w:rFonts w:asciiTheme="minorHAnsi" w:hAnsiTheme="minorHAnsi" w:cstheme="minorHAnsi"/>
          <w:color w:val="FF0000"/>
          <w:kern w:val="0"/>
          <w:sz w:val="24"/>
          <w:szCs w:val="24"/>
        </w:rPr>
      </w:pPr>
      <w:bookmarkStart w:id="2" w:name="_Hlk19965165"/>
      <w:r w:rsidRPr="00984A16">
        <w:rPr>
          <w:rFonts w:asciiTheme="minorHAnsi" w:hAnsiTheme="minorHAnsi" w:cstheme="minorHAnsi"/>
          <w:color w:val="FF0000"/>
          <w:kern w:val="0"/>
          <w:sz w:val="24"/>
          <w:szCs w:val="24"/>
        </w:rPr>
        <w:t xml:space="preserve">M.b.t. de </w:t>
      </w:r>
      <w:r w:rsidR="004342A5" w:rsidRPr="00984A16">
        <w:rPr>
          <w:rFonts w:asciiTheme="minorHAnsi" w:hAnsiTheme="minorHAnsi" w:cstheme="minorHAnsi"/>
          <w:color w:val="FF0000"/>
          <w:kern w:val="0"/>
          <w:sz w:val="24"/>
          <w:szCs w:val="24"/>
        </w:rPr>
        <w:t>Bekercompetitie:</w:t>
      </w:r>
    </w:p>
    <w:bookmarkEnd w:id="2"/>
    <w:p w14:paraId="61D7C076" w14:textId="47208EE4" w:rsidR="004342A5" w:rsidRPr="00984A16" w:rsidRDefault="004342A5" w:rsidP="004342A5">
      <w:pPr>
        <w:shd w:val="clear" w:color="auto" w:fill="FFFFFF"/>
        <w:spacing w:after="0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lastRenderedPageBreak/>
        <w:t>In de huidige opzet gaan ook de beste verliezers van de eerste ronde door naar de tweede ronde. Het feit dat verliezers toch doorgaan</w:t>
      </w:r>
      <w:r w:rsidR="00754255">
        <w:rPr>
          <w:rFonts w:asciiTheme="minorHAnsi" w:hAnsiTheme="minorHAnsi" w:cstheme="minorHAnsi"/>
          <w:b/>
          <w:kern w:val="0"/>
          <w:sz w:val="24"/>
          <w:szCs w:val="24"/>
        </w:rPr>
        <w:t>,</w:t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 vind ik:</w:t>
      </w:r>
    </w:p>
    <w:p w14:paraId="2CFF4842" w14:textId="24027E69" w:rsidR="004342A5" w:rsidRPr="00984A16" w:rsidRDefault="00E77EFF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>O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>G</w:t>
      </w:r>
      <w:r w:rsidR="003469E9" w:rsidRPr="00984A16">
        <w:rPr>
          <w:rFonts w:asciiTheme="minorHAnsi" w:hAnsiTheme="minorHAnsi" w:cstheme="minorHAnsi"/>
          <w:kern w:val="0"/>
          <w:sz w:val="24"/>
          <w:szCs w:val="24"/>
        </w:rPr>
        <w:t>oed</w:t>
      </w:r>
      <w:r w:rsidR="00754255">
        <w:rPr>
          <w:rFonts w:asciiTheme="minorHAnsi" w:hAnsiTheme="minorHAnsi" w:cstheme="minorHAnsi"/>
          <w:kern w:val="0"/>
          <w:sz w:val="24"/>
          <w:szCs w:val="24"/>
        </w:rPr>
        <w:t>, want ………………………</w:t>
      </w:r>
    </w:p>
    <w:p w14:paraId="5883DA33" w14:textId="25B2602E" w:rsidR="004342A5" w:rsidRPr="00984A16" w:rsidRDefault="00E77EFF" w:rsidP="003469E9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>O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>N</w:t>
      </w:r>
      <w:r w:rsidR="003469E9" w:rsidRPr="00984A16">
        <w:rPr>
          <w:rFonts w:asciiTheme="minorHAnsi" w:hAnsiTheme="minorHAnsi" w:cstheme="minorHAnsi"/>
          <w:kern w:val="0"/>
          <w:sz w:val="24"/>
          <w:szCs w:val="24"/>
        </w:rPr>
        <w:t>iet goed</w:t>
      </w:r>
      <w:r w:rsidR="004D7BDD" w:rsidRPr="00984A16">
        <w:rPr>
          <w:rFonts w:asciiTheme="minorHAnsi" w:hAnsiTheme="minorHAnsi" w:cstheme="minorHAnsi"/>
          <w:kern w:val="0"/>
          <w:sz w:val="24"/>
          <w:szCs w:val="24"/>
        </w:rPr>
        <w:t>, want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4D7BDD" w:rsidRPr="00984A16">
        <w:rPr>
          <w:rFonts w:asciiTheme="minorHAnsi" w:hAnsiTheme="minorHAnsi" w:cstheme="minorHAnsi"/>
          <w:kern w:val="0"/>
          <w:sz w:val="24"/>
          <w:szCs w:val="24"/>
        </w:rPr>
        <w:t>…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>………………………………………………………</w:t>
      </w:r>
    </w:p>
    <w:p w14:paraId="1D432311" w14:textId="33A5068A" w:rsidR="00A013E3" w:rsidRPr="00984A16" w:rsidRDefault="00A013E3" w:rsidP="003469E9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</w:p>
    <w:p w14:paraId="5556C8A4" w14:textId="3033CF4D" w:rsidR="00A400CE" w:rsidRPr="00984A16" w:rsidRDefault="00A400CE" w:rsidP="00A400CE">
      <w:pPr>
        <w:shd w:val="clear" w:color="auto" w:fill="FFFFFF"/>
        <w:spacing w:after="24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Op dit moment worden deelnemende teams aan </w:t>
      </w:r>
      <w:r w:rsidR="004D7BDD"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de bekercompetitie niet meer </w:t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regionaal</w:t>
      </w:r>
      <w:r w:rsidR="004D7BDD"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 ingedeeld. Dit kan</w:t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 grote reisafstanden tot </w:t>
      </w:r>
      <w:r w:rsidR="004D7BDD" w:rsidRPr="00984A16">
        <w:rPr>
          <w:rFonts w:asciiTheme="minorHAnsi" w:hAnsiTheme="minorHAnsi" w:cstheme="minorHAnsi"/>
          <w:b/>
          <w:kern w:val="0"/>
          <w:sz w:val="24"/>
          <w:szCs w:val="24"/>
        </w:rPr>
        <w:t>gevolg hebben</w:t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br/>
        <w:t>Ik vind dit:</w:t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br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>G</w:t>
      </w:r>
      <w:r w:rsidR="003469E9" w:rsidRPr="00984A16">
        <w:rPr>
          <w:rFonts w:asciiTheme="minorHAnsi" w:hAnsiTheme="minorHAnsi" w:cstheme="minorHAnsi"/>
          <w:kern w:val="0"/>
          <w:sz w:val="24"/>
          <w:szCs w:val="24"/>
        </w:rPr>
        <w:t>oed</w:t>
      </w:r>
      <w:r w:rsidR="003469E9" w:rsidRPr="00984A16">
        <w:rPr>
          <w:rFonts w:asciiTheme="minorHAnsi" w:hAnsiTheme="minorHAnsi" w:cstheme="minorHAnsi"/>
          <w:kern w:val="0"/>
          <w:sz w:val="24"/>
          <w:szCs w:val="24"/>
        </w:rPr>
        <w:br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>N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iet goe</w:t>
      </w:r>
      <w:r w:rsidR="003469E9" w:rsidRPr="00984A16">
        <w:rPr>
          <w:rFonts w:asciiTheme="minorHAnsi" w:hAnsiTheme="minorHAnsi" w:cstheme="minorHAnsi"/>
          <w:kern w:val="0"/>
          <w:sz w:val="24"/>
          <w:szCs w:val="24"/>
        </w:rPr>
        <w:t>d</w:t>
      </w:r>
    </w:p>
    <w:p w14:paraId="7D5C2DEA" w14:textId="77777777" w:rsidR="00A400CE" w:rsidRPr="00984A16" w:rsidRDefault="003235A8" w:rsidP="004342A5">
      <w:pPr>
        <w:shd w:val="clear" w:color="auto" w:fill="FFFFFF"/>
        <w:spacing w:after="24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br/>
      </w:r>
      <w:r w:rsidR="004D7BDD"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I.v.m. grote reisafstanden kan </w:t>
      </w:r>
      <w:r w:rsidR="00A400CE"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het een goed idee </w:t>
      </w:r>
      <w:r w:rsidR="004D7BDD" w:rsidRPr="00984A16">
        <w:rPr>
          <w:rFonts w:asciiTheme="minorHAnsi" w:hAnsiTheme="minorHAnsi" w:cstheme="minorHAnsi"/>
          <w:b/>
          <w:kern w:val="0"/>
          <w:sz w:val="24"/>
          <w:szCs w:val="24"/>
        </w:rPr>
        <w:t xml:space="preserve">zijn </w:t>
      </w:r>
      <w:r w:rsidR="00A400CE" w:rsidRPr="00984A16">
        <w:rPr>
          <w:rFonts w:asciiTheme="minorHAnsi" w:hAnsiTheme="minorHAnsi" w:cstheme="minorHAnsi"/>
          <w:b/>
          <w:kern w:val="0"/>
          <w:sz w:val="24"/>
          <w:szCs w:val="24"/>
        </w:rPr>
        <w:t>om de wedstrijden in de bekercompetitie op zaterdag te gaan verspelen</w:t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.</w:t>
      </w:r>
    </w:p>
    <w:p w14:paraId="33D7BE80" w14:textId="5C9411C2" w:rsidR="001C5B38" w:rsidRPr="00984A16" w:rsidRDefault="00A400CE" w:rsidP="003235A8">
      <w:pPr>
        <w:shd w:val="clear" w:color="auto" w:fill="FFFFFF"/>
        <w:spacing w:after="24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Ik vind dit:</w:t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br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>G</w:t>
      </w:r>
      <w:r w:rsidR="003469E9" w:rsidRPr="00984A16">
        <w:rPr>
          <w:rFonts w:asciiTheme="minorHAnsi" w:hAnsiTheme="minorHAnsi" w:cstheme="minorHAnsi"/>
          <w:kern w:val="0"/>
          <w:sz w:val="24"/>
          <w:szCs w:val="24"/>
        </w:rPr>
        <w:t>oed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br/>
        <w:t xml:space="preserve">O 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>N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iet goed</w:t>
      </w:r>
      <w:r w:rsidR="003469E9" w:rsidRPr="00984A16">
        <w:rPr>
          <w:rFonts w:asciiTheme="minorHAnsi" w:hAnsiTheme="minorHAnsi" w:cstheme="minorHAnsi"/>
          <w:kern w:val="0"/>
          <w:sz w:val="24"/>
          <w:szCs w:val="24"/>
        </w:rPr>
        <w:br/>
      </w:r>
    </w:p>
    <w:p w14:paraId="5C689628" w14:textId="4AE44FD7" w:rsidR="005A3873" w:rsidRPr="00984A16" w:rsidRDefault="003235A8" w:rsidP="003235A8">
      <w:pPr>
        <w:shd w:val="clear" w:color="auto" w:fill="FFFFFF"/>
        <w:spacing w:after="240"/>
        <w:rPr>
          <w:rFonts w:asciiTheme="minorHAnsi" w:hAnsiTheme="minorHAnsi" w:cstheme="minorHAnsi"/>
          <w:b/>
          <w:bCs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Om met elkaar te kunnen experimenteren of veranderingen inderdaad verbeteringen zijn, </w:t>
      </w:r>
      <w:r w:rsidR="005A3873" w:rsidRPr="00984A16">
        <w:rPr>
          <w:rFonts w:asciiTheme="minorHAnsi" w:hAnsiTheme="minorHAnsi" w:cstheme="minorHAnsi"/>
          <w:b/>
          <w:bCs/>
          <w:kern w:val="0"/>
          <w:sz w:val="24"/>
          <w:szCs w:val="24"/>
        </w:rPr>
        <w:t>blijven</w:t>
      </w:r>
      <w:r w:rsidRPr="00984A16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 we de beke</w:t>
      </w:r>
      <w:r w:rsidR="004D7BDD" w:rsidRPr="00984A16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rcompetitie hiervoor </w:t>
      </w:r>
      <w:r w:rsidRPr="00984A16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gebruiken </w:t>
      </w:r>
    </w:p>
    <w:p w14:paraId="289DC860" w14:textId="514628E0" w:rsidR="00D24078" w:rsidRDefault="003235A8" w:rsidP="003235A8">
      <w:pPr>
        <w:shd w:val="clear" w:color="auto" w:fill="FFFFFF"/>
        <w:spacing w:after="240"/>
        <w:rPr>
          <w:rFonts w:asciiTheme="minorHAnsi" w:hAnsiTheme="minorHAnsi" w:cstheme="minorHAnsi"/>
          <w:b/>
          <w:bCs/>
          <w:kern w:val="0"/>
          <w:sz w:val="24"/>
          <w:szCs w:val="24"/>
        </w:rPr>
      </w:pPr>
      <w:bookmarkStart w:id="3" w:name="_Hlk19964592"/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Ik vind dit:</w:t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br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>G</w:t>
      </w:r>
      <w:r w:rsidR="003469E9" w:rsidRPr="00984A16">
        <w:rPr>
          <w:rFonts w:asciiTheme="minorHAnsi" w:hAnsiTheme="minorHAnsi" w:cstheme="minorHAnsi"/>
          <w:kern w:val="0"/>
          <w:sz w:val="24"/>
          <w:szCs w:val="24"/>
        </w:rPr>
        <w:t>oed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br/>
        <w:t xml:space="preserve">O 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>N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iet goed</w:t>
      </w:r>
      <w:r w:rsidR="003469E9" w:rsidRPr="00984A16">
        <w:rPr>
          <w:rFonts w:asciiTheme="minorHAnsi" w:hAnsiTheme="minorHAnsi" w:cstheme="minorHAnsi"/>
          <w:kern w:val="0"/>
          <w:sz w:val="24"/>
          <w:szCs w:val="24"/>
        </w:rPr>
        <w:br/>
      </w:r>
      <w:bookmarkEnd w:id="3"/>
    </w:p>
    <w:p w14:paraId="4234B120" w14:textId="00D28DFD" w:rsidR="00A013E3" w:rsidRPr="00984A16" w:rsidRDefault="00A013E3" w:rsidP="003235A8">
      <w:pPr>
        <w:shd w:val="clear" w:color="auto" w:fill="FFFFFF"/>
        <w:spacing w:after="240"/>
        <w:rPr>
          <w:rFonts w:asciiTheme="minorHAnsi" w:hAnsiTheme="minorHAnsi" w:cstheme="minorHAnsi"/>
          <w:b/>
          <w:bCs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bCs/>
          <w:kern w:val="0"/>
          <w:sz w:val="24"/>
          <w:szCs w:val="24"/>
        </w:rPr>
        <w:t>Vind je het experiment met het spelen van bandstoten in de bekercompetitie geslaagd</w:t>
      </w:r>
    </w:p>
    <w:p w14:paraId="6A6D6C3D" w14:textId="3FF353AA" w:rsidR="00A013E3" w:rsidRPr="00984A16" w:rsidRDefault="00A013E3" w:rsidP="00A013E3">
      <w:pPr>
        <w:shd w:val="clear" w:color="auto" w:fill="FFFFFF"/>
        <w:spacing w:after="24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t>Ik vind dit:</w:t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br/>
      </w:r>
      <w:bookmarkStart w:id="4" w:name="_Hlk19965953"/>
      <w:r w:rsidRPr="00984A16">
        <w:rPr>
          <w:rFonts w:asciiTheme="minorHAnsi" w:hAnsiTheme="minorHAnsi" w:cstheme="minorHAnsi"/>
          <w:kern w:val="0"/>
          <w:sz w:val="24"/>
          <w:szCs w:val="24"/>
        </w:rPr>
        <w:t>O</w:t>
      </w:r>
      <w:bookmarkEnd w:id="4"/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>G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oed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br/>
        <w:t xml:space="preserve">O 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>N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iet goed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br/>
        <w:t xml:space="preserve">O 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>Z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ou ik graag veranderd zien, namelijk ……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>…………………………………………………………………………</w:t>
      </w:r>
    </w:p>
    <w:p w14:paraId="1EB8C512" w14:textId="0B9AEDAC" w:rsidR="007225A7" w:rsidRPr="00984A16" w:rsidRDefault="00754255" w:rsidP="007225A7">
      <w:pPr>
        <w:shd w:val="clear" w:color="auto" w:fill="FFFFFF"/>
        <w:spacing w:after="240"/>
        <w:rPr>
          <w:rFonts w:asciiTheme="minorHAnsi" w:hAnsiTheme="minorHAnsi" w:cstheme="minorHAnsi"/>
          <w:color w:val="FF0000"/>
          <w:kern w:val="0"/>
          <w:sz w:val="24"/>
          <w:szCs w:val="24"/>
        </w:rPr>
      </w:pPr>
      <w:r>
        <w:rPr>
          <w:rFonts w:asciiTheme="minorHAnsi" w:hAnsiTheme="minorHAnsi" w:cstheme="minorHAnsi"/>
          <w:color w:val="FF0000"/>
          <w:kern w:val="0"/>
          <w:sz w:val="24"/>
          <w:szCs w:val="24"/>
        </w:rPr>
        <w:br/>
      </w:r>
      <w:r w:rsidR="007225A7" w:rsidRPr="00984A16">
        <w:rPr>
          <w:rFonts w:asciiTheme="minorHAnsi" w:hAnsiTheme="minorHAnsi" w:cstheme="minorHAnsi"/>
          <w:color w:val="FF0000"/>
          <w:kern w:val="0"/>
          <w:sz w:val="24"/>
          <w:szCs w:val="24"/>
        </w:rPr>
        <w:t>M.b.t. de Seizoensplanning:</w:t>
      </w:r>
    </w:p>
    <w:p w14:paraId="6EE19FB4" w14:textId="1FB0B6F0" w:rsidR="007225A7" w:rsidRPr="00984A16" w:rsidRDefault="007225A7" w:rsidP="007225A7">
      <w:pPr>
        <w:shd w:val="clear" w:color="auto" w:fill="FFFFFF"/>
        <w:spacing w:after="240"/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</w:rPr>
        <w:t>Een overweging zou kunnen zijn om een ander startmoment (b.v. 1 februari) voor de competitie kiezen om in de zomermaanden (juni, juli en augustus) niet te hoeven spelen. Finales zouden dan gespeeld worden in december en januari.</w:t>
      </w:r>
    </w:p>
    <w:p w14:paraId="5966E50F" w14:textId="3F6733D8" w:rsidR="007225A7" w:rsidRPr="00984A16" w:rsidRDefault="007225A7" w:rsidP="007225A7">
      <w:pPr>
        <w:shd w:val="clear" w:color="auto" w:fill="FFFFFF"/>
        <w:spacing w:after="240"/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lastRenderedPageBreak/>
        <w:t>Ik vind dit:</w:t>
      </w:r>
      <w:r w:rsidRPr="00984A16">
        <w:rPr>
          <w:rFonts w:asciiTheme="minorHAnsi" w:hAnsiTheme="minorHAnsi" w:cstheme="minorHAnsi"/>
          <w:b/>
          <w:kern w:val="0"/>
          <w:sz w:val="24"/>
          <w:szCs w:val="24"/>
        </w:rPr>
        <w:br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>G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oed</w:t>
      </w:r>
      <w:r w:rsidR="001C5B38" w:rsidRPr="00984A16">
        <w:rPr>
          <w:rFonts w:asciiTheme="minorHAnsi" w:hAnsiTheme="minorHAnsi" w:cstheme="minorHAnsi"/>
          <w:kern w:val="0"/>
          <w:sz w:val="24"/>
          <w:szCs w:val="24"/>
        </w:rPr>
        <w:t>. Eventuele toelichting …………………………………………………………………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>……………………………..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br/>
        <w:t xml:space="preserve">O 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>N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iet goed</w:t>
      </w:r>
      <w:r w:rsidR="001C5B38" w:rsidRPr="00984A16">
        <w:rPr>
          <w:rFonts w:asciiTheme="minorHAnsi" w:hAnsiTheme="minorHAnsi" w:cstheme="minorHAnsi"/>
          <w:kern w:val="0"/>
          <w:sz w:val="24"/>
          <w:szCs w:val="24"/>
        </w:rPr>
        <w:t>. Eventuele toelichting ……………………………………………………………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>……………………………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br/>
      </w:r>
    </w:p>
    <w:p w14:paraId="1AF5749E" w14:textId="77777777" w:rsidR="001C5B38" w:rsidRPr="00984A16" w:rsidRDefault="001C5B38" w:rsidP="001C5B38">
      <w:pPr>
        <w:shd w:val="clear" w:color="auto" w:fill="FFFFFF"/>
        <w:spacing w:after="240"/>
        <w:rPr>
          <w:rFonts w:asciiTheme="minorHAnsi" w:hAnsiTheme="minorHAnsi" w:cstheme="minorHAnsi"/>
          <w:color w:val="FF0000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color w:val="FF0000"/>
          <w:kern w:val="0"/>
          <w:sz w:val="24"/>
          <w:szCs w:val="24"/>
        </w:rPr>
        <w:t>M.b.t. Moyenneberekening, aantal te maken caramboles en de intervaltabel</w:t>
      </w:r>
    </w:p>
    <w:p w14:paraId="069C6154" w14:textId="107469EA" w:rsidR="001C5B38" w:rsidRPr="00984A16" w:rsidRDefault="001C5B38" w:rsidP="001C5B38">
      <w:pPr>
        <w:shd w:val="clear" w:color="auto" w:fill="FFFFFF"/>
        <w:spacing w:after="240"/>
        <w:rPr>
          <w:rFonts w:asciiTheme="minorHAnsi" w:hAnsiTheme="minorHAnsi" w:cstheme="minorHAnsi"/>
          <w:color w:val="FF0000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>H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et huidige systeem behouden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br/>
        <w:t xml:space="preserve">O 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>V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eranderingen namelijk ………………………………………………………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>…………………………………………….</w:t>
      </w:r>
    </w:p>
    <w:p w14:paraId="3D920009" w14:textId="77777777" w:rsidR="006D7C73" w:rsidRPr="00984A16" w:rsidRDefault="006D7C73" w:rsidP="00E87E61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48D9" w:rsidRPr="00984A16" w14:paraId="505747D4" w14:textId="77777777" w:rsidTr="00C448D9">
        <w:tc>
          <w:tcPr>
            <w:tcW w:w="9212" w:type="dxa"/>
          </w:tcPr>
          <w:p w14:paraId="2518265F" w14:textId="77777777" w:rsidR="00C448D9" w:rsidRPr="00984A16" w:rsidRDefault="00A852BE" w:rsidP="004342A5">
            <w:pPr>
              <w:spacing w:after="240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</w:rPr>
            </w:pPr>
            <w:r w:rsidRPr="00984A16">
              <w:rPr>
                <w:rFonts w:asciiTheme="minorHAnsi" w:hAnsiTheme="minorHAnsi" w:cstheme="minorHAnsi"/>
                <w:kern w:val="0"/>
                <w:sz w:val="24"/>
                <w:szCs w:val="24"/>
              </w:rPr>
              <w:br/>
            </w:r>
            <w:r w:rsidR="00074693" w:rsidRPr="00984A16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</w:rPr>
              <w:t>Heb je nog tips aan of vragen voor de WCK?</w:t>
            </w:r>
          </w:p>
          <w:p w14:paraId="2A84E0D5" w14:textId="77777777" w:rsidR="00C448D9" w:rsidRPr="00984A16" w:rsidRDefault="00C448D9" w:rsidP="004342A5">
            <w:pPr>
              <w:spacing w:after="240"/>
              <w:rPr>
                <w:rFonts w:asciiTheme="minorHAnsi" w:hAnsiTheme="minorHAnsi" w:cstheme="minorHAnsi"/>
                <w:kern w:val="0"/>
                <w:sz w:val="24"/>
                <w:szCs w:val="24"/>
              </w:rPr>
            </w:pPr>
          </w:p>
          <w:p w14:paraId="46B20872" w14:textId="77777777" w:rsidR="00C448D9" w:rsidRPr="00984A16" w:rsidRDefault="00C448D9" w:rsidP="004342A5">
            <w:pPr>
              <w:spacing w:after="240"/>
              <w:rPr>
                <w:rFonts w:asciiTheme="minorHAnsi" w:hAnsiTheme="minorHAnsi" w:cstheme="minorHAnsi"/>
                <w:kern w:val="0"/>
                <w:sz w:val="24"/>
                <w:szCs w:val="24"/>
              </w:rPr>
            </w:pPr>
          </w:p>
          <w:p w14:paraId="36FAD8AD" w14:textId="77777777" w:rsidR="00C448D9" w:rsidRPr="00984A16" w:rsidRDefault="00C448D9" w:rsidP="004342A5">
            <w:pPr>
              <w:spacing w:after="240"/>
              <w:rPr>
                <w:rFonts w:asciiTheme="minorHAnsi" w:hAnsiTheme="minorHAnsi" w:cstheme="minorHAnsi"/>
                <w:kern w:val="0"/>
                <w:sz w:val="24"/>
                <w:szCs w:val="24"/>
              </w:rPr>
            </w:pPr>
          </w:p>
        </w:tc>
      </w:tr>
    </w:tbl>
    <w:p w14:paraId="5804D6CF" w14:textId="77777777" w:rsidR="001C5B38" w:rsidRPr="00984A16" w:rsidRDefault="001C5B38" w:rsidP="004342A5">
      <w:pPr>
        <w:shd w:val="clear" w:color="auto" w:fill="FFFFFF"/>
        <w:spacing w:after="240"/>
        <w:rPr>
          <w:rFonts w:asciiTheme="minorHAnsi" w:hAnsiTheme="minorHAnsi" w:cstheme="minorHAnsi"/>
          <w:color w:val="FF0000"/>
          <w:kern w:val="0"/>
          <w:sz w:val="24"/>
          <w:szCs w:val="24"/>
        </w:rPr>
      </w:pPr>
    </w:p>
    <w:p w14:paraId="3F6B67D5" w14:textId="7B0DB5D0" w:rsidR="00F80436" w:rsidRPr="00984A16" w:rsidRDefault="00F80436" w:rsidP="004342A5">
      <w:pPr>
        <w:shd w:val="clear" w:color="auto" w:fill="FFFFFF"/>
        <w:spacing w:after="240"/>
        <w:rPr>
          <w:rFonts w:asciiTheme="minorHAnsi" w:hAnsiTheme="minorHAnsi" w:cstheme="minorHAnsi"/>
          <w:color w:val="FF0000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color w:val="FF0000"/>
          <w:kern w:val="0"/>
          <w:sz w:val="24"/>
          <w:szCs w:val="24"/>
        </w:rPr>
        <w:t>Tot slot</w:t>
      </w:r>
    </w:p>
    <w:p w14:paraId="167B2BBA" w14:textId="5D0FFDDD" w:rsidR="004342A5" w:rsidRDefault="004342A5" w:rsidP="004342A5">
      <w:pPr>
        <w:shd w:val="clear" w:color="auto" w:fill="FFFFFF"/>
        <w:spacing w:after="0"/>
        <w:rPr>
          <w:rFonts w:asciiTheme="minorHAnsi" w:hAnsiTheme="minorHAnsi" w:cstheme="minorHAnsi"/>
          <w:b/>
          <w:bCs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bCs/>
          <w:kern w:val="0"/>
          <w:sz w:val="24"/>
          <w:szCs w:val="24"/>
        </w:rPr>
        <w:t>Mogen wij jou benaderen n.a.v</w:t>
      </w:r>
      <w:r w:rsidR="00F80436" w:rsidRPr="00984A16">
        <w:rPr>
          <w:rFonts w:asciiTheme="minorHAnsi" w:hAnsiTheme="minorHAnsi" w:cstheme="minorHAnsi"/>
          <w:b/>
          <w:bCs/>
          <w:kern w:val="0"/>
          <w:sz w:val="24"/>
          <w:szCs w:val="24"/>
        </w:rPr>
        <w:t>.</w:t>
      </w:r>
      <w:r w:rsidRPr="00984A16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 jouw antwoorden?</w:t>
      </w:r>
    </w:p>
    <w:p w14:paraId="498AE88B" w14:textId="77777777" w:rsidR="00984A16" w:rsidRPr="00984A16" w:rsidRDefault="00984A16" w:rsidP="004342A5">
      <w:pPr>
        <w:shd w:val="clear" w:color="auto" w:fill="FFFFFF"/>
        <w:spacing w:after="0"/>
        <w:rPr>
          <w:rFonts w:asciiTheme="minorHAnsi" w:hAnsiTheme="minorHAnsi" w:cstheme="minorHAnsi"/>
          <w:b/>
          <w:bCs/>
          <w:kern w:val="0"/>
          <w:sz w:val="24"/>
          <w:szCs w:val="24"/>
        </w:rPr>
      </w:pPr>
    </w:p>
    <w:p w14:paraId="0E492DC7" w14:textId="77777777" w:rsidR="004342A5" w:rsidRPr="00984A16" w:rsidRDefault="00F80436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>Nee</w:t>
      </w:r>
    </w:p>
    <w:p w14:paraId="286DEF68" w14:textId="4AFB2D73" w:rsidR="004342A5" w:rsidRPr="00984A16" w:rsidRDefault="00F80436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O 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 xml:space="preserve">Ja, </w:t>
      </w:r>
      <w:r w:rsidR="00C22BC5" w:rsidRPr="00984A16">
        <w:rPr>
          <w:rFonts w:asciiTheme="minorHAnsi" w:hAnsiTheme="minorHAnsi" w:cstheme="minorHAnsi"/>
          <w:kern w:val="0"/>
          <w:sz w:val="24"/>
          <w:szCs w:val="24"/>
        </w:rPr>
        <w:t xml:space="preserve">mijn 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>e</w:t>
      </w:r>
      <w:r w:rsidR="00C22BC5" w:rsidRPr="00984A16">
        <w:rPr>
          <w:rFonts w:asciiTheme="minorHAnsi" w:hAnsiTheme="minorHAnsi" w:cstheme="minorHAnsi"/>
          <w:kern w:val="0"/>
          <w:sz w:val="24"/>
          <w:szCs w:val="24"/>
        </w:rPr>
        <w:t>-</w:t>
      </w:r>
      <w:r w:rsidR="004342A5" w:rsidRPr="00984A16">
        <w:rPr>
          <w:rFonts w:asciiTheme="minorHAnsi" w:hAnsiTheme="minorHAnsi" w:cstheme="minorHAnsi"/>
          <w:kern w:val="0"/>
          <w:sz w:val="24"/>
          <w:szCs w:val="24"/>
        </w:rPr>
        <w:t>mailadres is: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 xml:space="preserve">  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>………………………………………………</w:t>
      </w:r>
      <w:r w:rsidR="00984A16">
        <w:rPr>
          <w:rFonts w:asciiTheme="minorHAnsi" w:hAnsiTheme="minorHAnsi" w:cstheme="minorHAnsi"/>
          <w:kern w:val="0"/>
          <w:sz w:val="24"/>
          <w:szCs w:val="24"/>
        </w:rPr>
        <w:t>………………………………………………………</w:t>
      </w:r>
    </w:p>
    <w:p w14:paraId="1C862088" w14:textId="77777777" w:rsidR="00F80436" w:rsidRPr="00984A16" w:rsidRDefault="00F80436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</w:p>
    <w:p w14:paraId="609ABA46" w14:textId="77777777" w:rsidR="00F80436" w:rsidRPr="00984A16" w:rsidRDefault="00F80436" w:rsidP="004342A5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</w:p>
    <w:p w14:paraId="19CA337F" w14:textId="3D4E2C7E" w:rsidR="00FA1758" w:rsidRPr="00984A16" w:rsidRDefault="00F80436" w:rsidP="00E77EFF">
      <w:pPr>
        <w:shd w:val="clear" w:color="auto" w:fill="FFFFFF"/>
        <w:spacing w:after="0"/>
        <w:rPr>
          <w:rFonts w:asciiTheme="minorHAnsi" w:hAnsiTheme="minorHAnsi" w:cstheme="minorHAnsi"/>
          <w:b/>
          <w:bCs/>
          <w:kern w:val="0"/>
          <w:sz w:val="24"/>
          <w:szCs w:val="24"/>
        </w:rPr>
      </w:pPr>
      <w:r w:rsidRPr="00984A16">
        <w:rPr>
          <w:rFonts w:asciiTheme="minorHAnsi" w:hAnsiTheme="minorHAnsi" w:cstheme="minorHAnsi"/>
          <w:b/>
          <w:bCs/>
          <w:kern w:val="0"/>
          <w:sz w:val="24"/>
          <w:szCs w:val="24"/>
        </w:rPr>
        <w:t>Hartelijk dank voor het invullen van deze enquête</w:t>
      </w:r>
      <w:r w:rsidR="00C22BC5" w:rsidRPr="00984A16">
        <w:rPr>
          <w:rFonts w:asciiTheme="minorHAnsi" w:hAnsiTheme="minorHAnsi" w:cstheme="minorHAnsi"/>
          <w:b/>
          <w:bCs/>
          <w:kern w:val="0"/>
          <w:sz w:val="24"/>
          <w:szCs w:val="24"/>
        </w:rPr>
        <w:t>!</w:t>
      </w:r>
      <w:r w:rsidR="00C22BC5" w:rsidRPr="00984A16">
        <w:rPr>
          <w:rFonts w:asciiTheme="minorHAnsi" w:hAnsiTheme="minorHAnsi" w:cstheme="minorHAnsi"/>
          <w:kern w:val="0"/>
          <w:sz w:val="24"/>
          <w:szCs w:val="24"/>
        </w:rPr>
        <w:br/>
      </w:r>
      <w:r w:rsidRPr="00984A16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984A16">
        <w:rPr>
          <w:rFonts w:asciiTheme="minorHAnsi" w:hAnsiTheme="minorHAnsi" w:cstheme="minorHAnsi"/>
          <w:kern w:val="0"/>
          <w:sz w:val="24"/>
          <w:szCs w:val="24"/>
        </w:rPr>
        <w:br/>
      </w:r>
      <w:r w:rsidRPr="00984A16">
        <w:rPr>
          <w:rFonts w:asciiTheme="minorHAnsi" w:hAnsiTheme="minorHAnsi" w:cstheme="minorHAnsi"/>
          <w:b/>
          <w:bCs/>
          <w:kern w:val="0"/>
          <w:sz w:val="24"/>
          <w:szCs w:val="24"/>
        </w:rPr>
        <w:t>Na alle respons te hebben verwerkt</w:t>
      </w:r>
      <w:r w:rsidR="00074693" w:rsidRPr="00984A16">
        <w:rPr>
          <w:rFonts w:asciiTheme="minorHAnsi" w:hAnsiTheme="minorHAnsi" w:cstheme="minorHAnsi"/>
          <w:b/>
          <w:bCs/>
          <w:kern w:val="0"/>
          <w:sz w:val="24"/>
          <w:szCs w:val="24"/>
        </w:rPr>
        <w:t>,</w:t>
      </w:r>
      <w:r w:rsidRPr="00984A16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 zullen wij</w:t>
      </w:r>
      <w:r w:rsidR="00FA1758" w:rsidRPr="00984A16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 op</w:t>
      </w:r>
      <w:r w:rsidR="00074693" w:rsidRPr="00984A16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 de site (bij pagina m.b.t WCK</w:t>
      </w:r>
      <w:r w:rsidR="00FA1758" w:rsidRPr="00984A16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) presenteren wat de uitkomsten van de enquête zijn  </w:t>
      </w:r>
    </w:p>
    <w:p w14:paraId="7D265D6F" w14:textId="77777777" w:rsidR="00FA1758" w:rsidRPr="00984A16" w:rsidRDefault="00FA1758" w:rsidP="00E77EFF">
      <w:pPr>
        <w:shd w:val="clear" w:color="auto" w:fill="FFFFFF"/>
        <w:spacing w:after="0"/>
        <w:rPr>
          <w:rFonts w:asciiTheme="minorHAnsi" w:hAnsiTheme="minorHAnsi" w:cstheme="minorHAnsi"/>
          <w:b/>
          <w:bCs/>
          <w:kern w:val="0"/>
          <w:sz w:val="24"/>
          <w:szCs w:val="24"/>
        </w:rPr>
      </w:pPr>
    </w:p>
    <w:p w14:paraId="43DB6469" w14:textId="77777777" w:rsidR="00FA1758" w:rsidRPr="00984A16" w:rsidRDefault="00FA1758" w:rsidP="00E77EFF">
      <w:pPr>
        <w:shd w:val="clear" w:color="auto" w:fill="FFFFFF"/>
        <w:spacing w:after="0"/>
        <w:rPr>
          <w:rFonts w:asciiTheme="minorHAnsi" w:hAnsiTheme="minorHAnsi" w:cstheme="minorHAnsi"/>
          <w:kern w:val="0"/>
          <w:sz w:val="24"/>
          <w:szCs w:val="24"/>
        </w:rPr>
      </w:pPr>
    </w:p>
    <w:p w14:paraId="52A7D800" w14:textId="77777777" w:rsidR="00245745" w:rsidRPr="00984A16" w:rsidRDefault="00245745" w:rsidP="00E77EFF">
      <w:pPr>
        <w:shd w:val="clear" w:color="auto" w:fill="FFFFFF"/>
        <w:spacing w:after="0"/>
        <w:rPr>
          <w:rFonts w:asciiTheme="minorHAnsi" w:hAnsiTheme="minorHAnsi" w:cstheme="minorHAnsi"/>
          <w:sz w:val="24"/>
          <w:szCs w:val="24"/>
        </w:rPr>
      </w:pPr>
    </w:p>
    <w:sectPr w:rsidR="00245745" w:rsidRPr="00984A16" w:rsidSect="002457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76D9" w14:textId="77777777" w:rsidR="00E35E3B" w:rsidRDefault="00E35E3B" w:rsidP="00245745">
      <w:pPr>
        <w:spacing w:after="0"/>
      </w:pPr>
      <w:r>
        <w:separator/>
      </w:r>
    </w:p>
  </w:endnote>
  <w:endnote w:type="continuationSeparator" w:id="0">
    <w:p w14:paraId="74DC8A70" w14:textId="77777777" w:rsidR="00E35E3B" w:rsidRDefault="00E35E3B" w:rsidP="002457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08919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143C684" w14:textId="77777777" w:rsidR="00E45194" w:rsidRPr="00245745" w:rsidRDefault="00E17407">
        <w:pPr>
          <w:pStyle w:val="Voettekst"/>
          <w:jc w:val="center"/>
          <w:rPr>
            <w:rFonts w:ascii="Arial" w:hAnsi="Arial" w:cs="Arial"/>
            <w:sz w:val="18"/>
            <w:szCs w:val="18"/>
          </w:rPr>
        </w:pPr>
        <w:r w:rsidRPr="00245745">
          <w:rPr>
            <w:rFonts w:ascii="Arial" w:hAnsi="Arial" w:cs="Arial"/>
            <w:sz w:val="18"/>
            <w:szCs w:val="18"/>
          </w:rPr>
          <w:fldChar w:fldCharType="begin"/>
        </w:r>
        <w:r w:rsidR="00E45194" w:rsidRPr="00245745">
          <w:rPr>
            <w:rFonts w:ascii="Arial" w:hAnsi="Arial" w:cs="Arial"/>
            <w:sz w:val="18"/>
            <w:szCs w:val="18"/>
          </w:rPr>
          <w:instrText>PAGE   \* MERGEFORMAT</w:instrText>
        </w:r>
        <w:r w:rsidRPr="00245745">
          <w:rPr>
            <w:rFonts w:ascii="Arial" w:hAnsi="Arial" w:cs="Arial"/>
            <w:sz w:val="18"/>
            <w:szCs w:val="18"/>
          </w:rPr>
          <w:fldChar w:fldCharType="separate"/>
        </w:r>
        <w:r w:rsidR="00E00F8F">
          <w:rPr>
            <w:rFonts w:ascii="Arial" w:hAnsi="Arial" w:cs="Arial"/>
            <w:noProof/>
            <w:sz w:val="18"/>
            <w:szCs w:val="18"/>
          </w:rPr>
          <w:t>5</w:t>
        </w:r>
        <w:r w:rsidRPr="0024574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023AF1E" w14:textId="77777777" w:rsidR="00E45194" w:rsidRDefault="00E4519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7FB83" w14:textId="77777777" w:rsidR="00E35E3B" w:rsidRDefault="00E35E3B" w:rsidP="00245745">
      <w:pPr>
        <w:spacing w:after="0"/>
      </w:pPr>
      <w:r>
        <w:separator/>
      </w:r>
    </w:p>
  </w:footnote>
  <w:footnote w:type="continuationSeparator" w:id="0">
    <w:p w14:paraId="6A73AB1B" w14:textId="77777777" w:rsidR="00E35E3B" w:rsidRDefault="00E35E3B" w:rsidP="002457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037C"/>
    <w:multiLevelType w:val="hybridMultilevel"/>
    <w:tmpl w:val="DC6C9BBA"/>
    <w:lvl w:ilvl="0" w:tplc="5136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5C40"/>
    <w:multiLevelType w:val="hybridMultilevel"/>
    <w:tmpl w:val="B1FC8CE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2A76"/>
    <w:multiLevelType w:val="hybridMultilevel"/>
    <w:tmpl w:val="5CBC0680"/>
    <w:lvl w:ilvl="0" w:tplc="DB32B00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730B7"/>
    <w:multiLevelType w:val="hybridMultilevel"/>
    <w:tmpl w:val="C79656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6AE4"/>
    <w:multiLevelType w:val="hybridMultilevel"/>
    <w:tmpl w:val="82C658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83908"/>
    <w:multiLevelType w:val="hybridMultilevel"/>
    <w:tmpl w:val="24900D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639E1"/>
    <w:multiLevelType w:val="hybridMultilevel"/>
    <w:tmpl w:val="C6FE8DCE"/>
    <w:lvl w:ilvl="0" w:tplc="FDAEC284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A7D18"/>
    <w:multiLevelType w:val="hybridMultilevel"/>
    <w:tmpl w:val="829896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0930"/>
    <w:multiLevelType w:val="hybridMultilevel"/>
    <w:tmpl w:val="CBB6A3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26AC9"/>
    <w:multiLevelType w:val="hybridMultilevel"/>
    <w:tmpl w:val="346EEF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B04C3"/>
    <w:multiLevelType w:val="hybridMultilevel"/>
    <w:tmpl w:val="D37E1B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7A"/>
    <w:rsid w:val="00006D02"/>
    <w:rsid w:val="00017D11"/>
    <w:rsid w:val="00074693"/>
    <w:rsid w:val="000775AD"/>
    <w:rsid w:val="000A59E7"/>
    <w:rsid w:val="000F63D7"/>
    <w:rsid w:val="00161898"/>
    <w:rsid w:val="001C3FA5"/>
    <w:rsid w:val="001C58C4"/>
    <w:rsid w:val="001C5B38"/>
    <w:rsid w:val="001D34B0"/>
    <w:rsid w:val="001F07FF"/>
    <w:rsid w:val="0023164B"/>
    <w:rsid w:val="00245745"/>
    <w:rsid w:val="002827F3"/>
    <w:rsid w:val="002B2BF0"/>
    <w:rsid w:val="002F2C4C"/>
    <w:rsid w:val="002F7DD0"/>
    <w:rsid w:val="003235A8"/>
    <w:rsid w:val="00323E9B"/>
    <w:rsid w:val="003469E9"/>
    <w:rsid w:val="0035381B"/>
    <w:rsid w:val="00367970"/>
    <w:rsid w:val="003D24D9"/>
    <w:rsid w:val="003E051F"/>
    <w:rsid w:val="003F390F"/>
    <w:rsid w:val="004342A5"/>
    <w:rsid w:val="00452549"/>
    <w:rsid w:val="00461F16"/>
    <w:rsid w:val="00463F6F"/>
    <w:rsid w:val="004712E4"/>
    <w:rsid w:val="004B2253"/>
    <w:rsid w:val="004D7BDD"/>
    <w:rsid w:val="00514241"/>
    <w:rsid w:val="00530B3C"/>
    <w:rsid w:val="005409B5"/>
    <w:rsid w:val="00554A96"/>
    <w:rsid w:val="005A359F"/>
    <w:rsid w:val="005A3873"/>
    <w:rsid w:val="005F1A29"/>
    <w:rsid w:val="00606D24"/>
    <w:rsid w:val="00656451"/>
    <w:rsid w:val="00664020"/>
    <w:rsid w:val="00672A3F"/>
    <w:rsid w:val="006B3762"/>
    <w:rsid w:val="006D7C73"/>
    <w:rsid w:val="007225A7"/>
    <w:rsid w:val="0072765F"/>
    <w:rsid w:val="00754255"/>
    <w:rsid w:val="00757EB0"/>
    <w:rsid w:val="00772E6D"/>
    <w:rsid w:val="007755FC"/>
    <w:rsid w:val="00784103"/>
    <w:rsid w:val="00797279"/>
    <w:rsid w:val="00801878"/>
    <w:rsid w:val="008B3EB6"/>
    <w:rsid w:val="008C04E1"/>
    <w:rsid w:val="008D517F"/>
    <w:rsid w:val="009054CC"/>
    <w:rsid w:val="00984A16"/>
    <w:rsid w:val="009A567A"/>
    <w:rsid w:val="009B3ABD"/>
    <w:rsid w:val="009B40A6"/>
    <w:rsid w:val="009C557D"/>
    <w:rsid w:val="009F7A67"/>
    <w:rsid w:val="00A013E3"/>
    <w:rsid w:val="00A1767E"/>
    <w:rsid w:val="00A222F9"/>
    <w:rsid w:val="00A400CE"/>
    <w:rsid w:val="00A603DF"/>
    <w:rsid w:val="00A852BE"/>
    <w:rsid w:val="00B538BD"/>
    <w:rsid w:val="00B71CE1"/>
    <w:rsid w:val="00BD40F4"/>
    <w:rsid w:val="00C13AB7"/>
    <w:rsid w:val="00C22BC5"/>
    <w:rsid w:val="00C43E27"/>
    <w:rsid w:val="00C448D9"/>
    <w:rsid w:val="00C87954"/>
    <w:rsid w:val="00C930D2"/>
    <w:rsid w:val="00CA0F51"/>
    <w:rsid w:val="00CC4D1E"/>
    <w:rsid w:val="00D13AFA"/>
    <w:rsid w:val="00D15B79"/>
    <w:rsid w:val="00D24078"/>
    <w:rsid w:val="00D40F3D"/>
    <w:rsid w:val="00D5711C"/>
    <w:rsid w:val="00D60C4E"/>
    <w:rsid w:val="00D70259"/>
    <w:rsid w:val="00D72C5B"/>
    <w:rsid w:val="00D87460"/>
    <w:rsid w:val="00DB3A35"/>
    <w:rsid w:val="00DD13E5"/>
    <w:rsid w:val="00E00F8F"/>
    <w:rsid w:val="00E17407"/>
    <w:rsid w:val="00E35E3B"/>
    <w:rsid w:val="00E45194"/>
    <w:rsid w:val="00E72F1F"/>
    <w:rsid w:val="00E77EFF"/>
    <w:rsid w:val="00E87E61"/>
    <w:rsid w:val="00E91E90"/>
    <w:rsid w:val="00F031E0"/>
    <w:rsid w:val="00F041BC"/>
    <w:rsid w:val="00F40D98"/>
    <w:rsid w:val="00F5480E"/>
    <w:rsid w:val="00F66036"/>
    <w:rsid w:val="00F80436"/>
    <w:rsid w:val="00F80C4F"/>
    <w:rsid w:val="00F82F3A"/>
    <w:rsid w:val="00FA1758"/>
    <w:rsid w:val="00FA1910"/>
    <w:rsid w:val="00F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1CFB6"/>
  <w15:docId w15:val="{2879A864-EB8B-4D3B-99D4-6A070CC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567A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A567A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nl-NL"/>
    </w:rPr>
  </w:style>
  <w:style w:type="paragraph" w:styleId="Lijstalinea">
    <w:name w:val="List Paragraph"/>
    <w:basedOn w:val="Standaard"/>
    <w:uiPriority w:val="34"/>
    <w:qFormat/>
    <w:rsid w:val="00006D02"/>
    <w:pPr>
      <w:ind w:left="720"/>
      <w:contextualSpacing/>
    </w:pPr>
  </w:style>
  <w:style w:type="table" w:styleId="Tabelraster">
    <w:name w:val="Table Grid"/>
    <w:basedOn w:val="Standaardtabel"/>
    <w:uiPriority w:val="39"/>
    <w:rsid w:val="00C4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45745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45745"/>
    <w:rPr>
      <w:rFonts w:ascii="Comic Sans MS" w:eastAsia="Times New Roman" w:hAnsi="Comic Sans MS" w:cs="Times New Roman"/>
      <w:color w:val="000000"/>
      <w:kern w:val="28"/>
      <w:sz w:val="19"/>
      <w:szCs w:val="19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45745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5745"/>
    <w:rPr>
      <w:rFonts w:ascii="Comic Sans MS" w:eastAsia="Times New Roman" w:hAnsi="Comic Sans MS" w:cs="Times New Roman"/>
      <w:color w:val="000000"/>
      <w:kern w:val="28"/>
      <w:sz w:val="19"/>
      <w:szCs w:val="19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2B2D-EBF7-4AEA-8AE2-453F1DB1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2EF468BF.dotm</Template>
  <TotalTime>0</TotalTime>
  <Pages>7</Pages>
  <Words>1071</Words>
  <Characters>5895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Gerritsen</dc:creator>
  <cp:lastModifiedBy>Ruud Hudepohl</cp:lastModifiedBy>
  <cp:revision>2</cp:revision>
  <dcterms:created xsi:type="dcterms:W3CDTF">2019-11-11T13:09:00Z</dcterms:created>
  <dcterms:modified xsi:type="dcterms:W3CDTF">2019-11-11T13:09:00Z</dcterms:modified>
</cp:coreProperties>
</file>